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B32195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4F6489">
        <w:rPr>
          <w:rFonts w:ascii="Arial" w:hAnsi="Arial" w:cs="Arial"/>
          <w:color w:val="000000"/>
          <w:sz w:val="20"/>
          <w:szCs w:val="20"/>
        </w:rPr>
        <w:t>430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4F6489"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  <w:color w:val="000000"/>
          <w:sz w:val="20"/>
          <w:szCs w:val="20"/>
        </w:rPr>
        <w:t>/202</w:t>
      </w:r>
      <w:r w:rsidR="004F6489">
        <w:rPr>
          <w:rFonts w:ascii="Arial" w:hAnsi="Arial" w:cs="Arial"/>
          <w:color w:val="000000"/>
          <w:sz w:val="20"/>
          <w:szCs w:val="20"/>
        </w:rPr>
        <w:t>3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4F6489">
        <w:rPr>
          <w:rFonts w:ascii="Arial" w:hAnsi="Arial" w:cs="Arial"/>
          <w:color w:val="000000"/>
          <w:sz w:val="20"/>
          <w:szCs w:val="20"/>
        </w:rPr>
        <w:t>17</w:t>
      </w:r>
      <w:r w:rsidR="00D428C0">
        <w:rPr>
          <w:rFonts w:ascii="Arial" w:hAnsi="Arial" w:cs="Arial"/>
          <w:color w:val="000000"/>
          <w:sz w:val="20"/>
          <w:szCs w:val="20"/>
        </w:rPr>
        <w:t>.5.202</w:t>
      </w:r>
      <w:r w:rsidR="004F6489">
        <w:rPr>
          <w:rFonts w:ascii="Arial" w:hAnsi="Arial" w:cs="Arial"/>
          <w:color w:val="000000"/>
          <w:sz w:val="20"/>
          <w:szCs w:val="20"/>
        </w:rPr>
        <w:t>4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4F6489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sl-SI"/>
              </w:rPr>
              <w:t>Ureditev električnih vodov na območju UN starega mestnega jedra Laško ter sanacija opornega zidu</w:t>
            </w:r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4F6489">
        <w:rPr>
          <w:rFonts w:ascii="Arial" w:hAnsi="Arial" w:cs="Arial"/>
          <w:sz w:val="22"/>
          <w:szCs w:val="22"/>
        </w:rPr>
        <w:t>60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81440C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4F6489">
        <w:rPr>
          <w:rFonts w:ascii="Arial" w:hAnsi="Arial" w:cs="Arial"/>
          <w:sz w:val="22"/>
          <w:szCs w:val="22"/>
        </w:rPr>
        <w:t>45 dni</w:t>
      </w:r>
      <w:r>
        <w:rPr>
          <w:rFonts w:ascii="Arial" w:hAnsi="Arial" w:cs="Arial"/>
          <w:sz w:val="22"/>
          <w:szCs w:val="22"/>
        </w:rPr>
        <w:t xml:space="preserve"> od prejema podpisane pogodbe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1A" w:rsidRDefault="009F341A">
      <w:r>
        <w:separator/>
      </w:r>
    </w:p>
  </w:endnote>
  <w:endnote w:type="continuationSeparator" w:id="0">
    <w:p w:rsidR="009F341A" w:rsidRDefault="009F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4F6489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1A" w:rsidRDefault="009F341A">
      <w:r>
        <w:separator/>
      </w:r>
    </w:p>
  </w:footnote>
  <w:footnote w:type="continuationSeparator" w:id="0">
    <w:p w:rsidR="009F341A" w:rsidRDefault="009F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489"/>
    <w:rsid w:val="004F66DC"/>
    <w:rsid w:val="004F70CA"/>
    <w:rsid w:val="00510AAA"/>
    <w:rsid w:val="0051387C"/>
    <w:rsid w:val="00517208"/>
    <w:rsid w:val="00542C88"/>
    <w:rsid w:val="00544441"/>
    <w:rsid w:val="00546C97"/>
    <w:rsid w:val="0058455D"/>
    <w:rsid w:val="00587C9B"/>
    <w:rsid w:val="005A0E16"/>
    <w:rsid w:val="005B3B07"/>
    <w:rsid w:val="005B7148"/>
    <w:rsid w:val="005B7B0C"/>
    <w:rsid w:val="005D31EC"/>
    <w:rsid w:val="005D3976"/>
    <w:rsid w:val="005D3EA7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341A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1A1E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29CD61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581F-8FC6-4640-AA00-2D4FA6A5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1549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5</cp:revision>
  <cp:lastPrinted>2018-09-10T07:50:00Z</cp:lastPrinted>
  <dcterms:created xsi:type="dcterms:W3CDTF">2021-12-29T08:14:00Z</dcterms:created>
  <dcterms:modified xsi:type="dcterms:W3CDTF">2024-05-17T08:23:00Z</dcterms:modified>
</cp:coreProperties>
</file>