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52" w:rsidRPr="00CB7223" w:rsidRDefault="00743552" w:rsidP="00743552">
      <w:pPr>
        <w:pStyle w:val="Naslov1"/>
        <w:jc w:val="center"/>
        <w:rPr>
          <w:sz w:val="24"/>
          <w:szCs w:val="24"/>
        </w:rPr>
      </w:pPr>
      <w:r w:rsidRPr="00CB7223">
        <w:rPr>
          <w:sz w:val="24"/>
          <w:szCs w:val="24"/>
        </w:rPr>
        <w:t>P O T R D I L O</w:t>
      </w:r>
    </w:p>
    <w:p w:rsidR="00743552" w:rsidRPr="009C256E" w:rsidRDefault="00743552" w:rsidP="00743552">
      <w:pPr>
        <w:pStyle w:val="Naslov1"/>
        <w:rPr>
          <w:b w:val="0"/>
          <w:sz w:val="18"/>
          <w:szCs w:val="18"/>
        </w:rPr>
      </w:pPr>
    </w:p>
    <w:p w:rsidR="00743552" w:rsidRDefault="00743552" w:rsidP="00743552">
      <w:pPr>
        <w:pStyle w:val="Naslov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Naročnik: 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______</w:t>
      </w:r>
      <w:r w:rsidRPr="007E1495">
        <w:rPr>
          <w:rFonts w:ascii="Times New Roman" w:hAnsi="Times New Roman"/>
          <w:b w:val="0"/>
          <w:sz w:val="22"/>
          <w:szCs w:val="22"/>
        </w:rPr>
        <w:t>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743552" w:rsidRPr="008B6F65" w:rsidRDefault="00743552" w:rsidP="00743552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Odgovorna oseba s strani naročnika: </w:t>
      </w:r>
      <w:r>
        <w:rPr>
          <w:rFonts w:ascii="Times New Roman" w:hAnsi="Times New Roman"/>
          <w:b w:val="0"/>
          <w:sz w:val="22"/>
          <w:szCs w:val="22"/>
        </w:rPr>
        <w:t>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________</w:t>
      </w:r>
      <w:r>
        <w:rPr>
          <w:rFonts w:ascii="Times New Roman" w:hAnsi="Times New Roman"/>
          <w:b w:val="0"/>
          <w:sz w:val="22"/>
          <w:szCs w:val="22"/>
        </w:rPr>
        <w:t>_</w:t>
      </w:r>
    </w:p>
    <w:p w:rsidR="00743552" w:rsidRDefault="00743552" w:rsidP="00743552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Kontaktna telefonska številka odgovorne osebe s strani naročnika: 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_________</w:t>
      </w:r>
      <w:r>
        <w:rPr>
          <w:rFonts w:ascii="Times New Roman" w:hAnsi="Times New Roman" w:cs="Times New Roman"/>
          <w:b w:val="0"/>
          <w:sz w:val="22"/>
          <w:szCs w:val="22"/>
        </w:rPr>
        <w:t>________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</w:t>
      </w:r>
    </w:p>
    <w:p w:rsidR="00743552" w:rsidRDefault="00743552" w:rsidP="00743552">
      <w:pPr>
        <w:pStyle w:val="Naslov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Potrjujemo, da je izvajalec: </w:t>
      </w:r>
      <w:r>
        <w:rPr>
          <w:rFonts w:ascii="Times New Roman" w:hAnsi="Times New Roman"/>
          <w:b w:val="0"/>
          <w:sz w:val="22"/>
          <w:szCs w:val="22"/>
        </w:rPr>
        <w:t>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______</w:t>
      </w:r>
      <w:r w:rsidRPr="007E1495">
        <w:rPr>
          <w:rFonts w:ascii="Times New Roman" w:hAnsi="Times New Roman"/>
          <w:b w:val="0"/>
          <w:sz w:val="22"/>
          <w:szCs w:val="22"/>
        </w:rPr>
        <w:t>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743552" w:rsidRPr="007062BA" w:rsidRDefault="00743552" w:rsidP="00743552">
      <w:pPr>
        <w:rPr>
          <w:rFonts w:ascii="Arial" w:hAnsi="Arial"/>
          <w:sz w:val="16"/>
          <w:szCs w:val="16"/>
        </w:rPr>
      </w:pPr>
    </w:p>
    <w:p w:rsidR="00743552" w:rsidRPr="00440BC0" w:rsidRDefault="00D777D9" w:rsidP="0074355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izdelal</w:t>
      </w:r>
      <w:r w:rsidR="00743552">
        <w:rPr>
          <w:rFonts w:ascii="Arial" w:hAnsi="Arial"/>
          <w:sz w:val="22"/>
          <w:szCs w:val="22"/>
        </w:rPr>
        <w:t xml:space="preserve"> </w:t>
      </w:r>
      <w:r w:rsidR="00743552" w:rsidRPr="0097008F">
        <w:rPr>
          <w:rFonts w:ascii="Arial" w:hAnsi="Arial"/>
          <w:b/>
          <w:i/>
          <w:sz w:val="16"/>
          <w:szCs w:val="16"/>
        </w:rPr>
        <w:t xml:space="preserve"> </w:t>
      </w:r>
      <w:r>
        <w:rPr>
          <w:rFonts w:ascii="Arial" w:hAnsi="Arial"/>
          <w:sz w:val="22"/>
          <w:szCs w:val="22"/>
        </w:rPr>
        <w:t>PZI dokumentacijo</w:t>
      </w:r>
      <w:r w:rsidR="00357281">
        <w:rPr>
          <w:rFonts w:ascii="Arial" w:hAnsi="Arial"/>
          <w:sz w:val="22"/>
          <w:szCs w:val="22"/>
        </w:rPr>
        <w:t xml:space="preserve"> </w:t>
      </w:r>
      <w:r w:rsidR="00743552" w:rsidRPr="00440BC0">
        <w:rPr>
          <w:rFonts w:ascii="Arial" w:hAnsi="Arial"/>
          <w:sz w:val="22"/>
          <w:szCs w:val="22"/>
        </w:rPr>
        <w:t>za projekt _______________________________________</w:t>
      </w:r>
      <w:r w:rsidR="00743552">
        <w:rPr>
          <w:rFonts w:ascii="Arial" w:hAnsi="Arial"/>
          <w:sz w:val="22"/>
          <w:szCs w:val="22"/>
        </w:rPr>
        <w:t>__________________________</w:t>
      </w:r>
    </w:p>
    <w:p w:rsidR="00743552" w:rsidRPr="00E8197A" w:rsidRDefault="00743552" w:rsidP="0074355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Pr="0097008F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</w:t>
      </w:r>
      <w:r w:rsidRPr="0097008F">
        <w:rPr>
          <w:sz w:val="22"/>
          <w:szCs w:val="22"/>
        </w:rPr>
        <w:t>__</w:t>
      </w:r>
    </w:p>
    <w:p w:rsidR="00743552" w:rsidRDefault="00743552" w:rsidP="00743552">
      <w:pPr>
        <w:pStyle w:val="Naslov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vrednost del: </w:t>
      </w:r>
      <w:r>
        <w:rPr>
          <w:rFonts w:ascii="Times New Roman" w:hAnsi="Times New Roman"/>
          <w:b w:val="0"/>
          <w:sz w:val="22"/>
          <w:szCs w:val="22"/>
        </w:rPr>
        <w:t>___________________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7062BA">
        <w:rPr>
          <w:b w:val="0"/>
          <w:sz w:val="22"/>
          <w:szCs w:val="22"/>
        </w:rPr>
        <w:t>EUR</w:t>
      </w:r>
      <w:r>
        <w:rPr>
          <w:b w:val="0"/>
          <w:sz w:val="22"/>
          <w:szCs w:val="22"/>
        </w:rPr>
        <w:t xml:space="preserve"> brez DDV</w:t>
      </w:r>
    </w:p>
    <w:p w:rsidR="00743552" w:rsidRDefault="00743552" w:rsidP="00743552">
      <w:pPr>
        <w:pStyle w:val="Naslov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datum izvedbe: </w:t>
      </w:r>
      <w:r>
        <w:rPr>
          <w:rFonts w:ascii="Times New Roman" w:hAnsi="Times New Roman"/>
          <w:b w:val="0"/>
          <w:sz w:val="22"/>
          <w:szCs w:val="22"/>
        </w:rPr>
        <w:t>___________________________</w:t>
      </w:r>
    </w:p>
    <w:p w:rsidR="00743552" w:rsidRPr="0097008F" w:rsidRDefault="00743552" w:rsidP="00743552"/>
    <w:p w:rsidR="00743552" w:rsidRDefault="00743552" w:rsidP="00743552"/>
    <w:p w:rsidR="00743552" w:rsidRDefault="00743552" w:rsidP="00743552">
      <w:pPr>
        <w:rPr>
          <w:rFonts w:ascii="Arial" w:hAnsi="Arial"/>
          <w:b/>
          <w:sz w:val="22"/>
          <w:szCs w:val="22"/>
        </w:rPr>
      </w:pPr>
      <w:r w:rsidRPr="007062BA">
        <w:rPr>
          <w:rFonts w:ascii="Arial" w:hAnsi="Arial"/>
          <w:b/>
          <w:sz w:val="22"/>
          <w:szCs w:val="22"/>
        </w:rPr>
        <w:t>SPOŠTOVANJE ROKA IZVEDBE</w:t>
      </w:r>
    </w:p>
    <w:p w:rsidR="00743552" w:rsidRDefault="00743552" w:rsidP="00743552">
      <w:pPr>
        <w:rPr>
          <w:rFonts w:ascii="Arial" w:hAnsi="Arial"/>
          <w:b/>
          <w:sz w:val="22"/>
          <w:szCs w:val="22"/>
        </w:rPr>
      </w:pPr>
    </w:p>
    <w:p w:rsidR="00743552" w:rsidRPr="007062BA" w:rsidRDefault="00743552" w:rsidP="0074355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2"/>
          <w:szCs w:val="22"/>
        </w:rPr>
        <w:t>Potrjujemo, da je izvajalec</w:t>
      </w:r>
      <w:r w:rsidRPr="007062BA">
        <w:rPr>
          <w:rFonts w:ascii="Arial" w:hAnsi="Arial"/>
          <w:sz w:val="22"/>
          <w:szCs w:val="22"/>
        </w:rPr>
        <w:t>:</w:t>
      </w:r>
    </w:p>
    <w:p w:rsidR="00743552" w:rsidRPr="007062BA" w:rsidRDefault="00743552" w:rsidP="00743552">
      <w:pPr>
        <w:ind w:firstLine="708"/>
        <w:rPr>
          <w:rFonts w:ascii="Arial" w:hAnsi="Arial"/>
          <w:sz w:val="22"/>
          <w:szCs w:val="22"/>
        </w:rPr>
      </w:pPr>
      <w:r w:rsidRPr="007062BA">
        <w:rPr>
          <w:rFonts w:ascii="Arial" w:hAnsi="Arial"/>
          <w:sz w:val="22"/>
          <w:szCs w:val="22"/>
        </w:rPr>
        <w:t>a) izvedel navedena pogodbena dela v pogodbenem roku</w:t>
      </w:r>
    </w:p>
    <w:p w:rsidR="00743552" w:rsidRDefault="00743552" w:rsidP="00743552"/>
    <w:p w:rsidR="00743552" w:rsidRDefault="00743552" w:rsidP="0074355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Naročnik  </w:t>
      </w:r>
      <w:r w:rsidRPr="007062BA">
        <w:rPr>
          <w:rFonts w:ascii="Arial" w:hAnsi="Arial"/>
          <w:b/>
          <w:sz w:val="22"/>
          <w:szCs w:val="22"/>
        </w:rPr>
        <w:t>NI</w:t>
      </w:r>
      <w:r>
        <w:rPr>
          <w:rFonts w:ascii="Arial" w:hAnsi="Arial"/>
          <w:sz w:val="22"/>
          <w:szCs w:val="22"/>
        </w:rPr>
        <w:t xml:space="preserve"> zaračunal pogodbeno kazen za zamudo pri izvajanju del.</w:t>
      </w:r>
    </w:p>
    <w:p w:rsidR="00743552" w:rsidRDefault="00743552" w:rsidP="0074355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</w:t>
      </w:r>
    </w:p>
    <w:p w:rsidR="00743552" w:rsidRDefault="00743552" w:rsidP="00743552">
      <w:pPr>
        <w:rPr>
          <w:rFonts w:ascii="Arial" w:hAnsi="Arial"/>
          <w:i/>
          <w:sz w:val="16"/>
          <w:szCs w:val="16"/>
        </w:rPr>
      </w:pPr>
    </w:p>
    <w:p w:rsidR="00743552" w:rsidRDefault="00743552" w:rsidP="00743552">
      <w:pPr>
        <w:rPr>
          <w:rFonts w:ascii="Arial" w:hAnsi="Arial"/>
          <w:i/>
          <w:sz w:val="16"/>
          <w:szCs w:val="16"/>
        </w:rPr>
      </w:pPr>
    </w:p>
    <w:p w:rsidR="00743552" w:rsidRDefault="00743552" w:rsidP="00743552">
      <w:pPr>
        <w:rPr>
          <w:rFonts w:ascii="Arial" w:hAnsi="Arial"/>
          <w:i/>
          <w:sz w:val="16"/>
          <w:szCs w:val="16"/>
        </w:rPr>
      </w:pPr>
    </w:p>
    <w:p w:rsidR="00743552" w:rsidRPr="009546B7" w:rsidRDefault="00743552" w:rsidP="00743552">
      <w:pPr>
        <w:rPr>
          <w:rFonts w:ascii="Arial" w:hAnsi="Arial"/>
          <w:sz w:val="22"/>
          <w:szCs w:val="22"/>
          <w:u w:val="single"/>
        </w:rPr>
      </w:pPr>
      <w:r w:rsidRPr="009546B7">
        <w:rPr>
          <w:rFonts w:ascii="Arial" w:hAnsi="Arial"/>
          <w:sz w:val="22"/>
          <w:szCs w:val="22"/>
          <w:u w:val="single"/>
        </w:rPr>
        <w:t>KAKOVOST IZVEDENIH DEL TER SKLADNOST IZVEDBE S POGODBENIMI DOLOČILI</w:t>
      </w:r>
    </w:p>
    <w:p w:rsidR="00743552" w:rsidRDefault="00743552" w:rsidP="00743552">
      <w:pPr>
        <w:rPr>
          <w:rFonts w:ascii="Arial" w:hAnsi="Arial"/>
          <w:i/>
          <w:sz w:val="16"/>
          <w:szCs w:val="16"/>
        </w:rPr>
      </w:pPr>
    </w:p>
    <w:p w:rsidR="00743552" w:rsidRPr="009546B7" w:rsidRDefault="00743552" w:rsidP="00743552">
      <w:pPr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 xml:space="preserve">Potrjujemo, da so bila pogodbena dela izvedena </w:t>
      </w:r>
      <w:r>
        <w:rPr>
          <w:rFonts w:ascii="Arial" w:hAnsi="Arial"/>
          <w:sz w:val="22"/>
          <w:szCs w:val="22"/>
        </w:rPr>
        <w:t xml:space="preserve">po pravilih stroke in ustrezno zaključena </w:t>
      </w:r>
      <w:r w:rsidRPr="009546B7">
        <w:rPr>
          <w:rFonts w:ascii="Arial" w:hAnsi="Arial"/>
          <w:sz w:val="22"/>
          <w:szCs w:val="22"/>
        </w:rPr>
        <w:t>v naslednji kvaliteti</w:t>
      </w:r>
      <w:r>
        <w:rPr>
          <w:rFonts w:ascii="Arial" w:hAnsi="Arial"/>
          <w:sz w:val="22"/>
          <w:szCs w:val="22"/>
        </w:rPr>
        <w:t xml:space="preserve"> </w:t>
      </w:r>
      <w:r w:rsidRPr="0097008F">
        <w:rPr>
          <w:rFonts w:ascii="Arial" w:hAnsi="Arial"/>
          <w:b/>
          <w:i/>
          <w:sz w:val="16"/>
          <w:szCs w:val="16"/>
        </w:rPr>
        <w:t>(ustrezno obkrožiti)</w:t>
      </w:r>
      <w:r w:rsidRPr="009546B7">
        <w:rPr>
          <w:rFonts w:ascii="Arial" w:hAnsi="Arial"/>
          <w:sz w:val="22"/>
          <w:szCs w:val="22"/>
        </w:rPr>
        <w:t>:</w:t>
      </w:r>
    </w:p>
    <w:p w:rsidR="00743552" w:rsidRPr="009546B7" w:rsidRDefault="00743552" w:rsidP="00743552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a) zelo dobro</w:t>
      </w:r>
    </w:p>
    <w:p w:rsidR="00743552" w:rsidRPr="009546B7" w:rsidRDefault="00743552" w:rsidP="00743552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b) dobro</w:t>
      </w:r>
    </w:p>
    <w:p w:rsidR="00743552" w:rsidRPr="007062BA" w:rsidRDefault="00743552" w:rsidP="00743552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c) slabo</w:t>
      </w:r>
    </w:p>
    <w:p w:rsidR="00743552" w:rsidRDefault="00743552" w:rsidP="00743552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"/>
        <w:gridCol w:w="1707"/>
        <w:gridCol w:w="1188"/>
        <w:gridCol w:w="1475"/>
        <w:gridCol w:w="3600"/>
      </w:tblGrid>
      <w:tr w:rsidR="00743552" w:rsidRPr="00E23658" w:rsidTr="00CE4B07">
        <w:tc>
          <w:tcPr>
            <w:tcW w:w="926" w:type="dxa"/>
            <w:shd w:val="clear" w:color="auto" w:fill="auto"/>
          </w:tcPr>
          <w:p w:rsidR="00743552" w:rsidRPr="00E23658" w:rsidRDefault="00743552" w:rsidP="00CE4B07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743552" w:rsidRPr="00E23658" w:rsidRDefault="00743552" w:rsidP="00CE4B07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743552" w:rsidRPr="00E23658" w:rsidRDefault="00743552" w:rsidP="00CE4B07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743552" w:rsidRPr="00E23658" w:rsidRDefault="00743552" w:rsidP="00CE4B07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NAROČNIK</w:t>
            </w:r>
            <w:r w:rsidRPr="00E2365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</w:tcPr>
          <w:p w:rsidR="00743552" w:rsidRPr="00E23658" w:rsidRDefault="00743552" w:rsidP="00CE4B07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43552" w:rsidRPr="00E23658" w:rsidTr="00CE4B07">
        <w:tc>
          <w:tcPr>
            <w:tcW w:w="926" w:type="dxa"/>
            <w:shd w:val="clear" w:color="auto" w:fill="auto"/>
          </w:tcPr>
          <w:p w:rsidR="00743552" w:rsidRPr="00E23658" w:rsidRDefault="00743552" w:rsidP="00CE4B07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3658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707" w:type="dxa"/>
            <w:tcBorders>
              <w:bottom w:val="dotted" w:sz="4" w:space="0" w:color="auto"/>
            </w:tcBorders>
            <w:shd w:val="clear" w:color="auto" w:fill="auto"/>
          </w:tcPr>
          <w:p w:rsidR="00743552" w:rsidRPr="00E23658" w:rsidRDefault="00743552" w:rsidP="00CE4B07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743552" w:rsidRPr="00E23658" w:rsidRDefault="00743552" w:rsidP="00CE4B07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743552" w:rsidRPr="00E23658" w:rsidRDefault="00743552" w:rsidP="00CE4B07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shd w:val="clear" w:color="auto" w:fill="auto"/>
          </w:tcPr>
          <w:p w:rsidR="00743552" w:rsidRPr="00E23658" w:rsidRDefault="00743552" w:rsidP="00CE4B07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E23658">
              <w:rPr>
                <w:rFonts w:ascii="Arial" w:hAnsi="Arial"/>
                <w:vertAlign w:val="superscript"/>
              </w:rPr>
              <w:t xml:space="preserve"> </w:t>
            </w:r>
            <w:r w:rsidRPr="00E23658">
              <w:rPr>
                <w:rFonts w:ascii="Arial" w:hAnsi="Arial"/>
                <w:i/>
                <w:sz w:val="16"/>
                <w:szCs w:val="16"/>
              </w:rPr>
              <w:t>(žig in podpis odgovorne osebe)</w:t>
            </w:r>
          </w:p>
        </w:tc>
      </w:tr>
    </w:tbl>
    <w:p w:rsidR="00743552" w:rsidRDefault="00743552" w:rsidP="00743552">
      <w:pPr>
        <w:rPr>
          <w:rFonts w:ascii="Arial" w:hAnsi="Arial"/>
          <w:sz w:val="22"/>
          <w:szCs w:val="22"/>
        </w:rPr>
      </w:pPr>
    </w:p>
    <w:p w:rsidR="00743552" w:rsidRDefault="00743552" w:rsidP="00743552">
      <w:pPr>
        <w:rPr>
          <w:rFonts w:ascii="Arial" w:hAnsi="Arial"/>
          <w:sz w:val="22"/>
          <w:szCs w:val="22"/>
        </w:rPr>
      </w:pPr>
    </w:p>
    <w:p w:rsidR="00743552" w:rsidRPr="009D4C6D" w:rsidRDefault="00743552" w:rsidP="00743552">
      <w:pPr>
        <w:pStyle w:val="Noga"/>
        <w:pBdr>
          <w:top w:val="single" w:sz="4" w:space="1" w:color="auto"/>
        </w:pBdr>
        <w:jc w:val="both"/>
        <w:rPr>
          <w:rFonts w:ascii="Arial" w:hAnsi="Arial" w:cs="Arial"/>
          <w:i/>
          <w:sz w:val="18"/>
        </w:rPr>
      </w:pPr>
      <w:r w:rsidRPr="0097008F">
        <w:rPr>
          <w:rFonts w:ascii="Arial" w:hAnsi="Arial" w:cs="Arial"/>
          <w:b/>
          <w:i/>
          <w:sz w:val="18"/>
        </w:rPr>
        <w:t xml:space="preserve">navodilo: </w:t>
      </w:r>
      <w:r w:rsidRPr="0097008F">
        <w:rPr>
          <w:rFonts w:ascii="Arial" w:hAnsi="Arial" w:cs="Arial"/>
          <w:i/>
          <w:sz w:val="18"/>
        </w:rPr>
        <w:t xml:space="preserve">Reference morajo biti predložene v obliki potrdil in vsebovati zgoraj navedene podatke ali pa ponudnik predloži reference na priloženem obrazcu (ponudnik lahko zaradi večjega števila referenc obrazec POT-REF fotokopira). Potrdilo oz. obrazec mora biti izpolnjen, datiran, žigosan in podpisan s strani </w:t>
      </w:r>
      <w:r>
        <w:rPr>
          <w:rFonts w:ascii="Arial" w:hAnsi="Arial" w:cs="Arial"/>
          <w:i/>
          <w:sz w:val="18"/>
        </w:rPr>
        <w:t>naročnika</w:t>
      </w:r>
      <w:r w:rsidRPr="0097008F">
        <w:rPr>
          <w:rFonts w:ascii="Arial" w:hAnsi="Arial" w:cs="Arial"/>
          <w:i/>
          <w:sz w:val="18"/>
        </w:rPr>
        <w:t xml:space="preserve"> za katerega je ponudnik </w:t>
      </w:r>
      <w:r>
        <w:rPr>
          <w:rFonts w:ascii="Arial" w:hAnsi="Arial" w:cs="Arial"/>
          <w:i/>
          <w:sz w:val="18"/>
        </w:rPr>
        <w:t>izvajal storitev</w:t>
      </w:r>
      <w:r w:rsidRPr="0097008F">
        <w:rPr>
          <w:rFonts w:ascii="Arial" w:hAnsi="Arial" w:cs="Arial"/>
          <w:i/>
          <w:sz w:val="18"/>
        </w:rPr>
        <w:t>. Upoštevala se bodo samo potrdila, ki bodo izpolnjena. Referenca se bo upoštevala samo, če bo pozi</w:t>
      </w:r>
      <w:r>
        <w:rPr>
          <w:rFonts w:ascii="Arial" w:hAnsi="Arial" w:cs="Arial"/>
          <w:i/>
          <w:sz w:val="18"/>
        </w:rPr>
        <w:t>tivno ocenjena (najmanj dobro).</w:t>
      </w:r>
    </w:p>
    <w:p w:rsidR="00F45723" w:rsidRPr="00743552" w:rsidRDefault="00F45723" w:rsidP="00743552"/>
    <w:sectPr w:rsidR="00F45723" w:rsidRPr="00743552" w:rsidSect="00690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74" w:right="1134" w:bottom="993" w:left="1134" w:header="42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EE" w:rsidRDefault="00D626EE">
      <w:r>
        <w:separator/>
      </w:r>
    </w:p>
  </w:endnote>
  <w:endnote w:type="continuationSeparator" w:id="0">
    <w:p w:rsidR="00D626EE" w:rsidRDefault="00D6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F2" w:rsidRDefault="009E21F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E21F46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22" name="Slika 22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EE" w:rsidRDefault="00D626EE">
      <w:r>
        <w:separator/>
      </w:r>
    </w:p>
  </w:footnote>
  <w:footnote w:type="continuationSeparator" w:id="0">
    <w:p w:rsidR="00D626EE" w:rsidRDefault="00D6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F2" w:rsidRDefault="009E21F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F2" w:rsidRDefault="009E21F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CE589D" w:rsidP="009E21F2">
    <w:pPr>
      <w:pStyle w:val="Glava"/>
      <w:jc w:val="both"/>
      <w:rPr>
        <w:rFonts w:ascii="Arial" w:hAnsi="Arial" w:cs="Arial"/>
        <w:sz w:val="18"/>
        <w:szCs w:val="18"/>
      </w:rPr>
    </w:pPr>
    <w:bookmarkStart w:id="0" w:name="_GoBack"/>
    <w:r w:rsidRPr="00CE58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21" name="Slika 21" descr="D:\Users\Tomas\Dropbox\Public\SLUZBA\CGP\CGP_elementi\1_4_Tiskovine_E-materiali_Ostalo\1_4_02_DopisniPapir_OperativniB\DopPap_B_glava_odd_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Tomas\Dropbox\Public\SLUZBA\CGP\CGP_elementi\1_4_Tiskovine_E-materiali_Ostalo\1_4_02_DopisniPapir_OperativniB\DopPap_B_glava_odd_G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AE4D79" w:rsidRDefault="009E21F2" w:rsidP="009E21F2">
    <w:pPr>
      <w:pStyle w:val="Glav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POT-REF</w:t>
    </w: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72F3F"/>
    <w:multiLevelType w:val="hybridMultilevel"/>
    <w:tmpl w:val="8474F06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1B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115844"/>
    <w:rsid w:val="00115F1B"/>
    <w:rsid w:val="0012153B"/>
    <w:rsid w:val="00141108"/>
    <w:rsid w:val="0017081A"/>
    <w:rsid w:val="001733EE"/>
    <w:rsid w:val="00194AEB"/>
    <w:rsid w:val="001A31A2"/>
    <w:rsid w:val="001A69BA"/>
    <w:rsid w:val="001D0D97"/>
    <w:rsid w:val="001D3275"/>
    <w:rsid w:val="001F5915"/>
    <w:rsid w:val="001F6556"/>
    <w:rsid w:val="00211B2E"/>
    <w:rsid w:val="0023515D"/>
    <w:rsid w:val="00247441"/>
    <w:rsid w:val="00252EDB"/>
    <w:rsid w:val="00254B91"/>
    <w:rsid w:val="002664A2"/>
    <w:rsid w:val="00273CF4"/>
    <w:rsid w:val="002744A7"/>
    <w:rsid w:val="0028398B"/>
    <w:rsid w:val="00284A98"/>
    <w:rsid w:val="002929D8"/>
    <w:rsid w:val="002B03EC"/>
    <w:rsid w:val="002C6538"/>
    <w:rsid w:val="002C6A18"/>
    <w:rsid w:val="002D18D2"/>
    <w:rsid w:val="002E620F"/>
    <w:rsid w:val="003503F2"/>
    <w:rsid w:val="003509DF"/>
    <w:rsid w:val="00357281"/>
    <w:rsid w:val="00367830"/>
    <w:rsid w:val="00367DF5"/>
    <w:rsid w:val="003700F3"/>
    <w:rsid w:val="003764EF"/>
    <w:rsid w:val="003B6965"/>
    <w:rsid w:val="003C1226"/>
    <w:rsid w:val="003C407A"/>
    <w:rsid w:val="003D42B8"/>
    <w:rsid w:val="003D59D4"/>
    <w:rsid w:val="003F207B"/>
    <w:rsid w:val="003F3794"/>
    <w:rsid w:val="00447912"/>
    <w:rsid w:val="00454F80"/>
    <w:rsid w:val="00457AB1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87C9B"/>
    <w:rsid w:val="005A0E16"/>
    <w:rsid w:val="005B3B07"/>
    <w:rsid w:val="005B7148"/>
    <w:rsid w:val="005B7B0C"/>
    <w:rsid w:val="005C66A6"/>
    <w:rsid w:val="005D31EC"/>
    <w:rsid w:val="005D3976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901C2"/>
    <w:rsid w:val="006931D3"/>
    <w:rsid w:val="006A3049"/>
    <w:rsid w:val="006B1C2B"/>
    <w:rsid w:val="006C57C2"/>
    <w:rsid w:val="006E5A61"/>
    <w:rsid w:val="00700D0F"/>
    <w:rsid w:val="00710ED7"/>
    <w:rsid w:val="00711D64"/>
    <w:rsid w:val="0071417B"/>
    <w:rsid w:val="00724ADD"/>
    <w:rsid w:val="007275C9"/>
    <w:rsid w:val="007421F1"/>
    <w:rsid w:val="00743552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70B3"/>
    <w:rsid w:val="009E21F2"/>
    <w:rsid w:val="009E5C39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2179A"/>
    <w:rsid w:val="00B41168"/>
    <w:rsid w:val="00B460FC"/>
    <w:rsid w:val="00B52116"/>
    <w:rsid w:val="00B56390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13AAC"/>
    <w:rsid w:val="00C221E8"/>
    <w:rsid w:val="00C2751E"/>
    <w:rsid w:val="00C80108"/>
    <w:rsid w:val="00C819B2"/>
    <w:rsid w:val="00C83B91"/>
    <w:rsid w:val="00C86277"/>
    <w:rsid w:val="00CB752D"/>
    <w:rsid w:val="00CC61A7"/>
    <w:rsid w:val="00CD263C"/>
    <w:rsid w:val="00CD4ADE"/>
    <w:rsid w:val="00CE589D"/>
    <w:rsid w:val="00D35149"/>
    <w:rsid w:val="00D50194"/>
    <w:rsid w:val="00D51DF2"/>
    <w:rsid w:val="00D626EE"/>
    <w:rsid w:val="00D64948"/>
    <w:rsid w:val="00D65C77"/>
    <w:rsid w:val="00D7586A"/>
    <w:rsid w:val="00D777D9"/>
    <w:rsid w:val="00D9490C"/>
    <w:rsid w:val="00DA3ECF"/>
    <w:rsid w:val="00DB6D03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13C76"/>
    <w:rsid w:val="00E21F46"/>
    <w:rsid w:val="00E41D3F"/>
    <w:rsid w:val="00E5076E"/>
    <w:rsid w:val="00E54B66"/>
    <w:rsid w:val="00E6032D"/>
    <w:rsid w:val="00E718E1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7349"/>
    <w:rsid w:val="00FA4E11"/>
    <w:rsid w:val="00FA7328"/>
    <w:rsid w:val="00FB628E"/>
    <w:rsid w:val="00FC6F06"/>
    <w:rsid w:val="00FD3CC9"/>
    <w:rsid w:val="00FD4B1B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C9A4FE"/>
  <w15:docId w15:val="{3F3EF545-91D6-42C4-AA2F-F85AA6D7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B1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D4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1Znak">
    <w:name w:val="Naslov 1 Znak"/>
    <w:basedOn w:val="Privzetapisavaodstavka"/>
    <w:link w:val="Naslov1"/>
    <w:rsid w:val="00FD4B1B"/>
    <w:rPr>
      <w:rFonts w:ascii="Arial" w:hAnsi="Arial" w:cs="Arial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FD4B1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FD4B1B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6901C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C13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is\AppData\Local\Temp\Dopis-Odd-Gospodarstvo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0A79-9E36-4C99-8FF4-FE6BB256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Dopis-Odd-Gospodarstvo_CGP_B</Template>
  <TotalTime>35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1797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Flis Andrej</dc:creator>
  <cp:lastModifiedBy>Flis Andrej</cp:lastModifiedBy>
  <cp:revision>9</cp:revision>
  <cp:lastPrinted>2018-09-10T07:50:00Z</cp:lastPrinted>
  <dcterms:created xsi:type="dcterms:W3CDTF">2020-09-16T14:56:00Z</dcterms:created>
  <dcterms:modified xsi:type="dcterms:W3CDTF">2023-10-03T06:33:00Z</dcterms:modified>
</cp:coreProperties>
</file>