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4B" w:rsidRPr="00ED0F4B" w:rsidRDefault="00ED0F4B" w:rsidP="00ED0F4B">
      <w:pPr>
        <w:pStyle w:val="Telobesedila2"/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ED0F4B">
        <w:rPr>
          <w:rFonts w:ascii="Arial" w:hAnsi="Arial" w:cs="Arial"/>
          <w:b/>
          <w:sz w:val="22"/>
          <w:szCs w:val="22"/>
        </w:rPr>
        <w:t>POT-REF</w:t>
      </w:r>
    </w:p>
    <w:p w:rsidR="00ED0F4B" w:rsidRPr="00ED0F4B" w:rsidRDefault="00ED0F4B" w:rsidP="00ED0F4B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 w:rsidRPr="00ED0F4B">
        <w:rPr>
          <w:rFonts w:ascii="Arial" w:hAnsi="Arial" w:cs="Arial"/>
          <w:color w:val="auto"/>
          <w:sz w:val="24"/>
          <w:szCs w:val="24"/>
        </w:rPr>
        <w:t>P O T R D I L O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Naročnik: _________________________________________________________________________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Odgovorna oseba s strani naročnika: ________________________________________________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Kontaktna telefonska številka odgovorne osebe s strani naročnika: 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Potrjujemo, da je izvajalec: __________________________________________________________</w:t>
      </w:r>
    </w:p>
    <w:p w:rsidR="00ED0F4B" w:rsidRPr="00ED0F4B" w:rsidRDefault="00ED0F4B" w:rsidP="00ED0F4B">
      <w:pPr>
        <w:rPr>
          <w:rFonts w:ascii="Arial" w:hAnsi="Arial" w:cs="Arial"/>
          <w:sz w:val="16"/>
          <w:szCs w:val="16"/>
        </w:rPr>
      </w:pPr>
    </w:p>
    <w:p w:rsidR="00ED0F4B" w:rsidRPr="00ED0F4B" w:rsidRDefault="004673DB" w:rsidP="00467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izvedel </w:t>
      </w:r>
      <w:r w:rsidR="0061284C">
        <w:rPr>
          <w:rFonts w:ascii="Arial" w:hAnsi="Arial" w:cs="Arial"/>
          <w:sz w:val="22"/>
          <w:szCs w:val="22"/>
        </w:rPr>
        <w:t>Banko cestnih podatkov</w:t>
      </w:r>
      <w:bookmarkStart w:id="0" w:name="_GoBack"/>
      <w:bookmarkEnd w:id="0"/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za projekt ________________________________________________________________</w:t>
      </w:r>
      <w:r w:rsidR="004673DB">
        <w:rPr>
          <w:rFonts w:ascii="Arial" w:hAnsi="Arial" w:cs="Arial"/>
          <w:sz w:val="22"/>
          <w:szCs w:val="22"/>
        </w:rPr>
        <w:t>____</w:t>
      </w:r>
      <w:r w:rsidRPr="00ED0F4B">
        <w:rPr>
          <w:rFonts w:ascii="Arial" w:hAnsi="Arial" w:cs="Arial"/>
          <w:sz w:val="22"/>
          <w:szCs w:val="22"/>
        </w:rPr>
        <w:t>_</w:t>
      </w: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F4B" w:rsidRPr="00ED0F4B" w:rsidRDefault="00ED0F4B" w:rsidP="00ED0F4B">
      <w:pPr>
        <w:pStyle w:val="Naslov1"/>
        <w:keepLines w:val="0"/>
        <w:numPr>
          <w:ilvl w:val="0"/>
          <w:numId w:val="4"/>
        </w:numPr>
        <w:spacing w:after="60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vrednost del: _____________________________ EUR brez DDV</w:t>
      </w:r>
    </w:p>
    <w:p w:rsidR="00ED0F4B" w:rsidRPr="00ED0F4B" w:rsidRDefault="00ED0F4B" w:rsidP="00ED0F4B">
      <w:pPr>
        <w:pStyle w:val="Naslov1"/>
        <w:keepLines w:val="0"/>
        <w:numPr>
          <w:ilvl w:val="0"/>
          <w:numId w:val="4"/>
        </w:numPr>
        <w:spacing w:after="60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datum izvedbe: ___________________________</w:t>
      </w:r>
    </w:p>
    <w:p w:rsidR="00ED0F4B" w:rsidRPr="00ED0F4B" w:rsidRDefault="00ED0F4B" w:rsidP="00ED0F4B">
      <w:pPr>
        <w:rPr>
          <w:rFonts w:ascii="Arial" w:hAnsi="Arial" w:cs="Arial"/>
        </w:rPr>
      </w:pPr>
    </w:p>
    <w:p w:rsidR="00ED0F4B" w:rsidRPr="00ED0F4B" w:rsidRDefault="00ED0F4B" w:rsidP="00ED0F4B">
      <w:pPr>
        <w:rPr>
          <w:rFonts w:ascii="Arial" w:hAnsi="Arial" w:cs="Arial"/>
          <w:b/>
          <w:sz w:val="22"/>
          <w:szCs w:val="22"/>
        </w:rPr>
      </w:pPr>
      <w:r w:rsidRPr="00ED0F4B">
        <w:rPr>
          <w:rFonts w:ascii="Arial" w:hAnsi="Arial" w:cs="Arial"/>
          <w:b/>
          <w:sz w:val="22"/>
          <w:szCs w:val="22"/>
        </w:rPr>
        <w:t>SPOŠTOVANJE ROKA IZVEDBE</w:t>
      </w:r>
    </w:p>
    <w:p w:rsidR="00ED0F4B" w:rsidRPr="00ED0F4B" w:rsidRDefault="00ED0F4B" w:rsidP="00ED0F4B">
      <w:pPr>
        <w:rPr>
          <w:rFonts w:ascii="Arial" w:hAnsi="Arial" w:cs="Arial"/>
          <w:b/>
          <w:sz w:val="22"/>
          <w:szCs w:val="22"/>
        </w:rPr>
      </w:pP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  <w:r w:rsidRPr="00ED0F4B">
        <w:rPr>
          <w:rFonts w:ascii="Arial" w:hAnsi="Arial" w:cs="Arial"/>
          <w:sz w:val="22"/>
          <w:szCs w:val="22"/>
        </w:rPr>
        <w:t>Potrjujemo, da je izvajalec: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a) izvedel navedena pogodbena dela v pogodbenem roku</w:t>
      </w:r>
    </w:p>
    <w:p w:rsidR="00ED0F4B" w:rsidRPr="00ED0F4B" w:rsidRDefault="00ED0F4B" w:rsidP="00ED0F4B">
      <w:pPr>
        <w:rPr>
          <w:rFonts w:ascii="Arial" w:hAnsi="Arial" w:cs="Arial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 xml:space="preserve">Naročnik  </w:t>
      </w:r>
      <w:r w:rsidRPr="00ED0F4B">
        <w:rPr>
          <w:rFonts w:ascii="Arial" w:hAnsi="Arial" w:cs="Arial"/>
          <w:b/>
          <w:sz w:val="22"/>
          <w:szCs w:val="22"/>
        </w:rPr>
        <w:t>NI</w:t>
      </w:r>
      <w:r w:rsidRPr="00ED0F4B">
        <w:rPr>
          <w:rFonts w:ascii="Arial" w:hAnsi="Arial" w:cs="Arial"/>
          <w:sz w:val="22"/>
          <w:szCs w:val="22"/>
        </w:rPr>
        <w:t xml:space="preserve"> zaračunal pogodbeno kazen za zamudo pri izvajanju del.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  <w:r w:rsidRPr="00ED0F4B">
        <w:rPr>
          <w:rFonts w:ascii="Arial" w:hAnsi="Arial" w:cs="Arial"/>
          <w:i/>
          <w:sz w:val="16"/>
          <w:szCs w:val="16"/>
        </w:rPr>
        <w:t xml:space="preserve">             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  <w:u w:val="single"/>
        </w:rPr>
      </w:pPr>
      <w:r w:rsidRPr="00ED0F4B">
        <w:rPr>
          <w:rFonts w:ascii="Arial" w:hAnsi="Arial" w:cs="Arial"/>
          <w:sz w:val="22"/>
          <w:szCs w:val="22"/>
          <w:u w:val="single"/>
        </w:rPr>
        <w:t>KAKOVOST IZVEDENIH DEL TER SKLADNOST IZVEDBE S POGODBENIMI DOLOČILI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 xml:space="preserve">Potrjujemo, da so bila pogodbena dela izvedena po pravilih stroke in ustrezno zaključena v naslednji kvaliteti </w:t>
      </w:r>
      <w:r w:rsidRPr="00ED0F4B">
        <w:rPr>
          <w:rFonts w:ascii="Arial" w:hAnsi="Arial" w:cs="Arial"/>
          <w:b/>
          <w:i/>
          <w:sz w:val="16"/>
          <w:szCs w:val="16"/>
        </w:rPr>
        <w:t>(ustrezno obkrožiti)</w:t>
      </w:r>
      <w:r w:rsidRPr="00ED0F4B">
        <w:rPr>
          <w:rFonts w:ascii="Arial" w:hAnsi="Arial" w:cs="Arial"/>
          <w:sz w:val="22"/>
          <w:szCs w:val="22"/>
        </w:rPr>
        <w:t>: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a) zelo dobro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b) dobro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c) slabo</w:t>
      </w: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ED0F4B" w:rsidRPr="00ED0F4B" w:rsidTr="006631BB">
        <w:tc>
          <w:tcPr>
            <w:tcW w:w="926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0F4B">
              <w:rPr>
                <w:rFonts w:ascii="Arial" w:hAnsi="Arial" w:cs="Arial"/>
                <w:b/>
                <w:sz w:val="22"/>
                <w:szCs w:val="22"/>
              </w:rPr>
              <w:t>NAROČNIK: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0F4B" w:rsidRPr="00ED0F4B" w:rsidTr="006631BB">
        <w:tc>
          <w:tcPr>
            <w:tcW w:w="926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0F4B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D0F4B">
              <w:rPr>
                <w:rFonts w:ascii="Arial" w:hAnsi="Arial" w:cs="Arial"/>
                <w:vertAlign w:val="superscript"/>
              </w:rPr>
              <w:t xml:space="preserve"> </w:t>
            </w:r>
            <w:r w:rsidRPr="00ED0F4B">
              <w:rPr>
                <w:rFonts w:ascii="Arial" w:hAnsi="Arial" w:cs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p w:rsidR="00F45723" w:rsidRPr="00ED0F4B" w:rsidRDefault="00ED0F4B" w:rsidP="00ED0F4B">
      <w:pPr>
        <w:pStyle w:val="Noga"/>
        <w:pBdr>
          <w:top w:val="single" w:sz="4" w:space="1" w:color="auto"/>
        </w:pBdr>
        <w:jc w:val="both"/>
        <w:rPr>
          <w:rFonts w:ascii="Arial" w:hAnsi="Arial" w:cs="Arial"/>
        </w:rPr>
      </w:pPr>
      <w:r w:rsidRPr="00ED0F4B">
        <w:rPr>
          <w:rFonts w:ascii="Arial" w:hAnsi="Arial" w:cs="Arial"/>
          <w:b/>
          <w:i/>
          <w:sz w:val="18"/>
        </w:rPr>
        <w:t xml:space="preserve">navodilo: </w:t>
      </w:r>
      <w:r w:rsidRPr="00ED0F4B">
        <w:rPr>
          <w:rFonts w:ascii="Arial" w:hAnsi="Arial" w:cs="Arial"/>
          <w:i/>
          <w:sz w:val="18"/>
        </w:rPr>
        <w:t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naročnika za katerega je ponudnik izvajal storitev. Upoštevala se bodo samo potrdila, ki bodo izpolnjena. Referenca se bo upoštevala samo, če bo pozitivno ocenjena (najmanj dobro).</w:t>
      </w:r>
    </w:p>
    <w:sectPr w:rsidR="00F45723" w:rsidRPr="00ED0F4B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4D" w:rsidRDefault="00613D4D">
      <w:r>
        <w:separator/>
      </w:r>
    </w:p>
  </w:endnote>
  <w:endnote w:type="continuationSeparator" w:id="0">
    <w:p w:rsidR="00613D4D" w:rsidRDefault="0061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ED0F4B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4D" w:rsidRDefault="00613D4D">
      <w:r>
        <w:separator/>
      </w:r>
    </w:p>
  </w:footnote>
  <w:footnote w:type="continuationSeparator" w:id="0">
    <w:p w:rsidR="00613D4D" w:rsidRDefault="0061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82F5D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673DB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1200C"/>
    <w:rsid w:val="0061284C"/>
    <w:rsid w:val="00613D4D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0F4B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32FB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F98B7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0F4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D0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ED0F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gaZnak">
    <w:name w:val="Noga Znak"/>
    <w:basedOn w:val="Privzetapisavaodstavka"/>
    <w:link w:val="Noga"/>
    <w:rsid w:val="00ED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6EC9-8448-4755-AF48-C82698E1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1796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4</cp:revision>
  <cp:lastPrinted>2018-09-10T07:50:00Z</cp:lastPrinted>
  <dcterms:created xsi:type="dcterms:W3CDTF">2022-05-17T13:16:00Z</dcterms:created>
  <dcterms:modified xsi:type="dcterms:W3CDTF">2023-03-21T08:11:00Z</dcterms:modified>
</cp:coreProperties>
</file>