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C6" w:rsidRPr="006D0B6E" w:rsidRDefault="00E13AC6" w:rsidP="00E13AC6">
      <w:pPr>
        <w:jc w:val="right"/>
        <w:rPr>
          <w:rFonts w:ascii="Arial" w:hAnsi="Arial" w:cs="Arial"/>
          <w:b/>
          <w:sz w:val="22"/>
        </w:rPr>
      </w:pPr>
      <w:r w:rsidRPr="006D0B6E">
        <w:rPr>
          <w:rFonts w:ascii="Arial" w:hAnsi="Arial" w:cs="Arial"/>
          <w:b/>
          <w:sz w:val="22"/>
        </w:rPr>
        <w:t>OBR-</w:t>
      </w:r>
      <w:r>
        <w:rPr>
          <w:rFonts w:ascii="Arial" w:hAnsi="Arial" w:cs="Arial"/>
          <w:b/>
          <w:sz w:val="22"/>
        </w:rPr>
        <w:t>C</w:t>
      </w:r>
    </w:p>
    <w:p w:rsidR="00E13AC6" w:rsidRPr="00B32195" w:rsidRDefault="00E13AC6" w:rsidP="00E13AC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Številka: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DB5E8F">
        <w:rPr>
          <w:rFonts w:ascii="Arial" w:hAnsi="Arial" w:cs="Arial"/>
          <w:color w:val="000000"/>
          <w:sz w:val="20"/>
          <w:szCs w:val="20"/>
        </w:rPr>
        <w:t>430-0216/2023</w:t>
      </w:r>
    </w:p>
    <w:p w:rsidR="00E13AC6" w:rsidRDefault="00E13AC6" w:rsidP="00E13AC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45F47">
        <w:rPr>
          <w:rFonts w:ascii="Arial" w:hAnsi="Arial" w:cs="Arial"/>
          <w:color w:val="000000"/>
          <w:sz w:val="20"/>
          <w:szCs w:val="20"/>
        </w:rPr>
        <w:t>Datum:</w:t>
      </w:r>
      <w:r w:rsidRPr="00B45F47">
        <w:rPr>
          <w:rFonts w:ascii="Arial" w:hAnsi="Arial" w:cs="Arial"/>
          <w:color w:val="000000"/>
          <w:sz w:val="20"/>
          <w:szCs w:val="20"/>
        </w:rPr>
        <w:tab/>
      </w:r>
      <w:r w:rsidRPr="00B45F47">
        <w:rPr>
          <w:rFonts w:ascii="Arial" w:hAnsi="Arial" w:cs="Arial"/>
          <w:color w:val="000000"/>
          <w:sz w:val="20"/>
          <w:szCs w:val="20"/>
        </w:rPr>
        <w:tab/>
      </w:r>
      <w:r w:rsidR="005915CC">
        <w:rPr>
          <w:rFonts w:ascii="Arial" w:hAnsi="Arial" w:cs="Arial"/>
          <w:color w:val="000000"/>
          <w:sz w:val="20"/>
          <w:szCs w:val="20"/>
        </w:rPr>
        <w:t>9</w:t>
      </w:r>
      <w:r w:rsidR="00DB5E8F">
        <w:rPr>
          <w:rFonts w:ascii="Arial" w:hAnsi="Arial" w:cs="Arial"/>
          <w:color w:val="000000"/>
          <w:sz w:val="20"/>
          <w:szCs w:val="20"/>
        </w:rPr>
        <w:t xml:space="preserve">. </w:t>
      </w:r>
      <w:r w:rsidR="005915CC">
        <w:rPr>
          <w:rFonts w:ascii="Arial" w:hAnsi="Arial" w:cs="Arial"/>
          <w:color w:val="000000"/>
          <w:sz w:val="20"/>
          <w:szCs w:val="20"/>
        </w:rPr>
        <w:t>10</w:t>
      </w:r>
      <w:r w:rsidR="00DB5E8F">
        <w:rPr>
          <w:rFonts w:ascii="Arial" w:hAnsi="Arial" w:cs="Arial"/>
          <w:color w:val="000000"/>
          <w:sz w:val="20"/>
          <w:szCs w:val="20"/>
        </w:rPr>
        <w:t>. 2023</w:t>
      </w:r>
    </w:p>
    <w:p w:rsidR="00862046" w:rsidRPr="00B45F47" w:rsidRDefault="00862046" w:rsidP="00E13AC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E13AC6" w:rsidRDefault="00E13AC6" w:rsidP="00E13AC6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E13AC6" w:rsidRPr="00A6060D" w:rsidTr="00EB2DDC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E13AC6" w:rsidRPr="00A6060D" w:rsidRDefault="00E13AC6" w:rsidP="00EB2DDC">
            <w:pPr>
              <w:pStyle w:val="Naslov2"/>
              <w:jc w:val="right"/>
              <w:rPr>
                <w:i w:val="0"/>
                <w:sz w:val="24"/>
                <w:szCs w:val="24"/>
              </w:rPr>
            </w:pPr>
            <w:r w:rsidRPr="00A6060D">
              <w:rPr>
                <w:i w:val="0"/>
                <w:sz w:val="24"/>
                <w:szCs w:val="24"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E13AC6" w:rsidRPr="00A6060D" w:rsidRDefault="00E13AC6" w:rsidP="00EB2DDC">
            <w:pPr>
              <w:pStyle w:val="Naslov2"/>
              <w:rPr>
                <w:b w:val="0"/>
                <w:i w:val="0"/>
                <w:sz w:val="22"/>
                <w:szCs w:val="22"/>
              </w:rPr>
            </w:pPr>
            <w:r w:rsidRPr="00A6060D">
              <w:rPr>
                <w:b w:val="0"/>
                <w:i w:val="0"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E13AC6" w:rsidRPr="00A6060D" w:rsidRDefault="00E13AC6" w:rsidP="00EB2DDC">
            <w:pPr>
              <w:pStyle w:val="Naslov2"/>
              <w:jc w:val="center"/>
              <w:rPr>
                <w:i w:val="0"/>
                <w:sz w:val="22"/>
                <w:szCs w:val="22"/>
              </w:rPr>
            </w:pPr>
          </w:p>
        </w:tc>
      </w:tr>
    </w:tbl>
    <w:p w:rsidR="00E13AC6" w:rsidRDefault="00E13AC6" w:rsidP="00E13AC6"/>
    <w:p w:rsidR="00E13AC6" w:rsidRPr="00FD72B3" w:rsidRDefault="00E13AC6" w:rsidP="00E13AC6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E13AC6" w:rsidRPr="00FD72B3" w:rsidTr="00EB2DDC">
        <w:trPr>
          <w:trHeight w:val="378"/>
        </w:trPr>
        <w:tc>
          <w:tcPr>
            <w:tcW w:w="2127" w:type="dxa"/>
          </w:tcPr>
          <w:p w:rsidR="00E13AC6" w:rsidRPr="00FD72B3" w:rsidRDefault="00E13AC6" w:rsidP="00EB2DDC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E13AC6" w:rsidRDefault="00DB5E8F" w:rsidP="00EB2DDC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 w:rsidRPr="00DB5E8F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IZDELAVA PZI PROJEKTA - UREDITEV ZDRAVILIŠKEGA PARKA LAŠKO </w:t>
            </w:r>
          </w:p>
          <w:p w:rsidR="00E13AC6" w:rsidRPr="00B123E0" w:rsidRDefault="00E13AC6" w:rsidP="00EB2DDC">
            <w:pPr>
              <w:pStyle w:val="Brezrazmikov"/>
              <w:rPr>
                <w:rFonts w:ascii="Arial" w:hAnsi="Arial" w:cs="Arial"/>
                <w:b/>
              </w:rPr>
            </w:pPr>
          </w:p>
        </w:tc>
      </w:tr>
      <w:tr w:rsidR="00E13AC6" w:rsidRPr="00FD72B3" w:rsidTr="00EB2DDC">
        <w:trPr>
          <w:trHeight w:val="216"/>
        </w:trPr>
        <w:tc>
          <w:tcPr>
            <w:tcW w:w="2127" w:type="dxa"/>
          </w:tcPr>
          <w:p w:rsidR="00E13AC6" w:rsidRPr="00FD72B3" w:rsidRDefault="00E13AC6" w:rsidP="00EB2DDC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E13AC6" w:rsidRPr="00FD72B3" w:rsidRDefault="00E13AC6" w:rsidP="00EB2DDC">
            <w:pPr>
              <w:pStyle w:val="Telobesedila2"/>
              <w:spacing w:before="60" w:after="60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FD72B3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FD72B3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E13AC6" w:rsidRPr="00FD72B3" w:rsidRDefault="00E13AC6" w:rsidP="00E13AC6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E13AC6" w:rsidRPr="00FD72B3" w:rsidTr="00EB2DDC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13AC6" w:rsidRPr="00AC1953" w:rsidRDefault="00E13AC6" w:rsidP="00EB2DDC">
            <w:pPr>
              <w:pStyle w:val="Naslov3"/>
              <w:spacing w:before="60"/>
              <w:jc w:val="right"/>
              <w:rPr>
                <w:sz w:val="22"/>
                <w:szCs w:val="22"/>
              </w:rPr>
            </w:pPr>
            <w:r w:rsidRPr="00AC1953">
              <w:rPr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AC6" w:rsidRPr="00FD72B3" w:rsidRDefault="00E13AC6" w:rsidP="00EB2DDC">
            <w:pPr>
              <w:pStyle w:val="Glava"/>
              <w:spacing w:before="60"/>
              <w:rPr>
                <w:rFonts w:ascii="Arial" w:hAnsi="Arial" w:cs="Arial"/>
              </w:rPr>
            </w:pPr>
          </w:p>
          <w:p w:rsidR="00E13AC6" w:rsidRPr="00FD72B3" w:rsidRDefault="00E13AC6" w:rsidP="00EB2DDC">
            <w:pPr>
              <w:pStyle w:val="Glava"/>
              <w:spacing w:before="60"/>
              <w:rPr>
                <w:rFonts w:ascii="Arial" w:hAnsi="Arial" w:cs="Arial"/>
              </w:rPr>
            </w:pPr>
          </w:p>
        </w:tc>
      </w:tr>
    </w:tbl>
    <w:p w:rsidR="00E13AC6" w:rsidRPr="00FD72B3" w:rsidRDefault="00E13AC6" w:rsidP="00E13AC6">
      <w:pPr>
        <w:rPr>
          <w:rFonts w:ascii="Arial" w:hAnsi="Arial" w:cs="Arial"/>
        </w:rPr>
      </w:pPr>
    </w:p>
    <w:p w:rsidR="00E13AC6" w:rsidRPr="00CE5224" w:rsidRDefault="00E13AC6" w:rsidP="00E13AC6">
      <w:pPr>
        <w:pStyle w:val="Telobesedila-zamik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Na podlagi zbiranja ponudb </w:t>
      </w:r>
      <w:r w:rsidRPr="00CE5224">
        <w:rPr>
          <w:rFonts w:ascii="Arial" w:hAnsi="Arial" w:cs="Arial"/>
          <w:szCs w:val="22"/>
        </w:rPr>
        <w:t xml:space="preserve">se prijavljamo na </w:t>
      </w:r>
      <w:r>
        <w:rPr>
          <w:rFonts w:ascii="Arial" w:hAnsi="Arial" w:cs="Arial"/>
          <w:szCs w:val="22"/>
        </w:rPr>
        <w:t xml:space="preserve">javno naročilo </w:t>
      </w:r>
      <w:r w:rsidRPr="00CE5224">
        <w:rPr>
          <w:rFonts w:ascii="Arial" w:hAnsi="Arial" w:cs="Arial"/>
          <w:szCs w:val="22"/>
        </w:rPr>
        <w:t>in prilagamo našo pon</w:t>
      </w:r>
      <w:r>
        <w:rPr>
          <w:rFonts w:ascii="Arial" w:hAnsi="Arial" w:cs="Arial"/>
          <w:szCs w:val="22"/>
        </w:rPr>
        <w:t xml:space="preserve">udbeno dokumentacijo v skladu s povabilom k oddaji ponudbe. </w:t>
      </w:r>
    </w:p>
    <w:p w:rsidR="00E13AC6" w:rsidRDefault="00E13AC6" w:rsidP="00E13AC6">
      <w:pPr>
        <w:pStyle w:val="Glava"/>
        <w:rPr>
          <w:rFonts w:ascii="Arial" w:hAnsi="Arial" w:cs="Arial"/>
        </w:rPr>
      </w:pPr>
    </w:p>
    <w:p w:rsidR="00E13AC6" w:rsidRPr="000A778C" w:rsidRDefault="00E13AC6" w:rsidP="00E13AC6">
      <w:pPr>
        <w:pStyle w:val="Glav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0A778C">
        <w:rPr>
          <w:rFonts w:ascii="Arial" w:hAnsi="Arial" w:cs="Arial"/>
          <w:b/>
          <w:sz w:val="22"/>
          <w:szCs w:val="22"/>
        </w:rPr>
        <w:t>PODATKI O GOSPODARSKEM SUBJEKTU</w:t>
      </w:r>
    </w:p>
    <w:p w:rsidR="00E13AC6" w:rsidRDefault="00E13AC6" w:rsidP="00E13AC6">
      <w:pPr>
        <w:jc w:val="both"/>
      </w:pPr>
    </w:p>
    <w:p w:rsidR="00E13AC6" w:rsidRPr="000A778C" w:rsidRDefault="00E13AC6" w:rsidP="00E13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Firma oziroma ime:</w:t>
      </w:r>
    </w:p>
    <w:p w:rsidR="00E13AC6" w:rsidRPr="000A778C" w:rsidRDefault="00E13AC6" w:rsidP="00E13AC6">
      <w:pPr>
        <w:jc w:val="both"/>
        <w:rPr>
          <w:rFonts w:ascii="Arial" w:hAnsi="Arial" w:cs="Arial"/>
          <w:sz w:val="22"/>
          <w:szCs w:val="22"/>
        </w:rPr>
      </w:pPr>
    </w:p>
    <w:p w:rsidR="00E13AC6" w:rsidRPr="000A778C" w:rsidRDefault="00E13AC6" w:rsidP="00E13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Zakoniti zastopnik:</w:t>
      </w:r>
    </w:p>
    <w:p w:rsidR="00E13AC6" w:rsidRPr="000A778C" w:rsidRDefault="00E13AC6" w:rsidP="00E13AC6">
      <w:pPr>
        <w:jc w:val="both"/>
        <w:rPr>
          <w:rFonts w:ascii="Arial" w:hAnsi="Arial" w:cs="Arial"/>
          <w:sz w:val="22"/>
          <w:szCs w:val="22"/>
        </w:rPr>
      </w:pPr>
    </w:p>
    <w:p w:rsidR="00E13AC6" w:rsidRPr="000A778C" w:rsidRDefault="00E13AC6" w:rsidP="00E13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Davčna številka:</w:t>
      </w:r>
    </w:p>
    <w:p w:rsidR="00E13AC6" w:rsidRPr="000A778C" w:rsidRDefault="00E13AC6" w:rsidP="00E13AC6">
      <w:pPr>
        <w:jc w:val="both"/>
        <w:rPr>
          <w:rFonts w:ascii="Arial" w:hAnsi="Arial" w:cs="Arial"/>
          <w:sz w:val="22"/>
          <w:szCs w:val="22"/>
        </w:rPr>
      </w:pPr>
    </w:p>
    <w:p w:rsidR="00E13AC6" w:rsidRPr="000A778C" w:rsidRDefault="00E13AC6" w:rsidP="00E13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transakcijskega računa:</w:t>
      </w:r>
    </w:p>
    <w:p w:rsidR="00E13AC6" w:rsidRPr="000A778C" w:rsidRDefault="00E13AC6" w:rsidP="00E13AC6">
      <w:pPr>
        <w:jc w:val="both"/>
        <w:rPr>
          <w:rFonts w:ascii="Arial" w:hAnsi="Arial" w:cs="Arial"/>
          <w:sz w:val="22"/>
          <w:szCs w:val="22"/>
        </w:rPr>
      </w:pPr>
    </w:p>
    <w:p w:rsidR="00E13AC6" w:rsidRPr="000A778C" w:rsidRDefault="00E13AC6" w:rsidP="00E13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Matična številka:</w:t>
      </w:r>
    </w:p>
    <w:p w:rsidR="00E13AC6" w:rsidRPr="000A778C" w:rsidRDefault="00E13AC6" w:rsidP="00E13AC6">
      <w:pPr>
        <w:jc w:val="both"/>
        <w:rPr>
          <w:rFonts w:ascii="Arial" w:hAnsi="Arial" w:cs="Arial"/>
          <w:sz w:val="22"/>
          <w:szCs w:val="22"/>
        </w:rPr>
      </w:pPr>
    </w:p>
    <w:p w:rsidR="00E13AC6" w:rsidRPr="000A778C" w:rsidRDefault="00E13AC6" w:rsidP="00E13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Naslov:</w:t>
      </w:r>
    </w:p>
    <w:p w:rsidR="00E13AC6" w:rsidRPr="000A778C" w:rsidRDefault="00E13AC6" w:rsidP="00E13AC6">
      <w:pPr>
        <w:jc w:val="both"/>
        <w:rPr>
          <w:rFonts w:ascii="Arial" w:hAnsi="Arial" w:cs="Arial"/>
          <w:sz w:val="22"/>
          <w:szCs w:val="22"/>
        </w:rPr>
      </w:pPr>
    </w:p>
    <w:p w:rsidR="00E13AC6" w:rsidRPr="000A778C" w:rsidRDefault="00E13AC6" w:rsidP="00E13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telefona:</w:t>
      </w:r>
    </w:p>
    <w:p w:rsidR="00E13AC6" w:rsidRPr="000A778C" w:rsidRDefault="00E13AC6" w:rsidP="00E13AC6">
      <w:pPr>
        <w:jc w:val="both"/>
        <w:rPr>
          <w:rFonts w:ascii="Arial" w:hAnsi="Arial" w:cs="Arial"/>
          <w:sz w:val="22"/>
          <w:szCs w:val="22"/>
        </w:rPr>
      </w:pPr>
    </w:p>
    <w:p w:rsidR="00E13AC6" w:rsidRPr="000A778C" w:rsidRDefault="00E13AC6" w:rsidP="00E13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 xml:space="preserve">Številka </w:t>
      </w:r>
      <w:proofErr w:type="spellStart"/>
      <w:r w:rsidRPr="000A778C">
        <w:rPr>
          <w:rFonts w:ascii="Arial" w:hAnsi="Arial" w:cs="Arial"/>
          <w:sz w:val="22"/>
          <w:szCs w:val="22"/>
        </w:rPr>
        <w:t>telefaxa</w:t>
      </w:r>
      <w:proofErr w:type="spellEnd"/>
      <w:r w:rsidRPr="000A778C">
        <w:rPr>
          <w:rFonts w:ascii="Arial" w:hAnsi="Arial" w:cs="Arial"/>
          <w:sz w:val="22"/>
          <w:szCs w:val="22"/>
        </w:rPr>
        <w:t>:</w:t>
      </w:r>
    </w:p>
    <w:p w:rsidR="00E13AC6" w:rsidRDefault="00E13AC6" w:rsidP="00E13AC6">
      <w:pPr>
        <w:jc w:val="both"/>
        <w:rPr>
          <w:rFonts w:ascii="Arial" w:hAnsi="Arial" w:cs="Arial"/>
          <w:sz w:val="22"/>
          <w:szCs w:val="22"/>
        </w:rPr>
      </w:pPr>
    </w:p>
    <w:p w:rsidR="00E13AC6" w:rsidRPr="000A778C" w:rsidRDefault="00E13AC6" w:rsidP="00E13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Odgovorna oseba za podpis pogodbe:</w:t>
      </w:r>
    </w:p>
    <w:p w:rsidR="00E13AC6" w:rsidRPr="000A778C" w:rsidRDefault="00E13AC6" w:rsidP="00E13AC6">
      <w:pPr>
        <w:jc w:val="both"/>
        <w:rPr>
          <w:rFonts w:ascii="Arial" w:hAnsi="Arial" w:cs="Arial"/>
          <w:sz w:val="22"/>
          <w:szCs w:val="22"/>
        </w:rPr>
      </w:pPr>
    </w:p>
    <w:p w:rsidR="00E13AC6" w:rsidRPr="000A778C" w:rsidRDefault="00E13AC6" w:rsidP="00E13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Kontaktna oseba:</w:t>
      </w:r>
    </w:p>
    <w:p w:rsidR="00E13AC6" w:rsidRDefault="00E13AC6" w:rsidP="00E13AC6">
      <w:pPr>
        <w:jc w:val="both"/>
        <w:rPr>
          <w:rFonts w:ascii="Arial" w:hAnsi="Arial" w:cs="Arial"/>
          <w:sz w:val="22"/>
          <w:szCs w:val="22"/>
        </w:rPr>
      </w:pPr>
    </w:p>
    <w:p w:rsidR="00E13AC6" w:rsidRPr="000A778C" w:rsidRDefault="00E13AC6" w:rsidP="00E13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Elektronski naslov kontaktne osebe:</w:t>
      </w:r>
    </w:p>
    <w:p w:rsidR="00E13AC6" w:rsidRDefault="00E13AC6" w:rsidP="00E13AC6">
      <w:pPr>
        <w:jc w:val="both"/>
        <w:rPr>
          <w:rFonts w:ascii="Arial" w:hAnsi="Arial" w:cs="Arial"/>
          <w:sz w:val="22"/>
          <w:szCs w:val="22"/>
        </w:rPr>
      </w:pPr>
    </w:p>
    <w:p w:rsidR="00E13AC6" w:rsidRPr="000A778C" w:rsidRDefault="00E13AC6" w:rsidP="00E13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E13AC6" w:rsidRDefault="00E13AC6" w:rsidP="00E13AC6">
      <w:pPr>
        <w:jc w:val="both"/>
      </w:pPr>
    </w:p>
    <w:p w:rsidR="00862046" w:rsidRDefault="00862046" w:rsidP="00E13AC6">
      <w:pPr>
        <w:jc w:val="both"/>
      </w:pPr>
    </w:p>
    <w:p w:rsidR="00862046" w:rsidRDefault="00862046" w:rsidP="00E13AC6">
      <w:pPr>
        <w:jc w:val="both"/>
      </w:pPr>
    </w:p>
    <w:p w:rsidR="00862046" w:rsidRDefault="00862046" w:rsidP="00E13AC6">
      <w:pPr>
        <w:jc w:val="both"/>
      </w:pPr>
      <w:r>
        <w:t>,</w:t>
      </w:r>
    </w:p>
    <w:p w:rsidR="00862046" w:rsidRDefault="00862046" w:rsidP="00E13AC6">
      <w:pPr>
        <w:jc w:val="both"/>
      </w:pPr>
    </w:p>
    <w:p w:rsidR="00DB5E8F" w:rsidRDefault="00DB5E8F" w:rsidP="00E13AC6">
      <w:pPr>
        <w:jc w:val="both"/>
      </w:pPr>
    </w:p>
    <w:p w:rsidR="00E13AC6" w:rsidRPr="000A778C" w:rsidRDefault="00E13AC6" w:rsidP="00E13AC6">
      <w:pPr>
        <w:pStyle w:val="Glav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PONUDBENA CENA</w:t>
      </w:r>
    </w:p>
    <w:p w:rsidR="00E13AC6" w:rsidRPr="00FD72B3" w:rsidRDefault="00E13AC6" w:rsidP="00E13AC6">
      <w:pPr>
        <w:pStyle w:val="Glava"/>
        <w:rPr>
          <w:rFonts w:ascii="Arial" w:hAnsi="Arial" w:cs="Arial"/>
        </w:rPr>
      </w:pPr>
    </w:p>
    <w:p w:rsidR="00E13AC6" w:rsidRPr="00FD72B3" w:rsidRDefault="00E13AC6" w:rsidP="00E13AC6">
      <w:pPr>
        <w:pStyle w:val="Besedilooblaka"/>
        <w:ind w:left="357"/>
        <w:jc w:val="both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E13AC6" w:rsidRPr="00A52AA4" w:rsidTr="00EB2DDC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13AC6" w:rsidRPr="00EB6207" w:rsidRDefault="00E13AC6" w:rsidP="00EB2DD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52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AC6" w:rsidRPr="00A52AA4" w:rsidRDefault="00E13AC6" w:rsidP="00EB2DDC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13AC6" w:rsidRPr="00EB6207" w:rsidRDefault="00E13AC6" w:rsidP="00EB2DD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E13AC6" w:rsidRDefault="00E13AC6" w:rsidP="00E13AC6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E13AC6" w:rsidRPr="00A52AA4" w:rsidTr="00EB2DDC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E13AC6" w:rsidRPr="00EB6207" w:rsidRDefault="00E13AC6" w:rsidP="00EB2DD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DDV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(22 %)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AC6" w:rsidRPr="00A52AA4" w:rsidRDefault="00E13AC6" w:rsidP="00EB2DDC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E13AC6" w:rsidRPr="00EB6207" w:rsidRDefault="00E13AC6" w:rsidP="00EB2DD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E13AC6" w:rsidRDefault="00E13AC6" w:rsidP="00E13AC6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E13AC6" w:rsidRPr="00A52AA4" w:rsidTr="00EB2DDC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E13AC6" w:rsidRPr="00EB6207" w:rsidRDefault="00E13AC6" w:rsidP="00EB2DD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AC6" w:rsidRPr="00A52AA4" w:rsidRDefault="00E13AC6" w:rsidP="00EB2DDC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E13AC6" w:rsidRPr="00EB6207" w:rsidRDefault="00E13AC6" w:rsidP="00EB2DD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E13AC6" w:rsidRDefault="00E13AC6" w:rsidP="00E13AC6">
      <w:pPr>
        <w:pStyle w:val="Besedilooblaka"/>
        <w:rPr>
          <w:rFonts w:ascii="Arial" w:hAnsi="Arial" w:cs="Arial"/>
          <w:sz w:val="22"/>
        </w:rPr>
      </w:pPr>
    </w:p>
    <w:p w:rsidR="00E13AC6" w:rsidRDefault="00E13AC6" w:rsidP="00E13AC6">
      <w:pPr>
        <w:pStyle w:val="Besedilooblaka"/>
        <w:spacing w:before="120" w:after="120"/>
        <w:ind w:left="357"/>
        <w:rPr>
          <w:rFonts w:ascii="Arial" w:hAnsi="Arial" w:cs="Arial"/>
          <w:sz w:val="22"/>
        </w:rPr>
      </w:pPr>
      <w:r w:rsidRPr="00FD72B3">
        <w:rPr>
          <w:rFonts w:ascii="Arial" w:hAnsi="Arial" w:cs="Arial"/>
          <w:sz w:val="22"/>
        </w:rPr>
        <w:t>Ponudbena cena vključuje vse stroške in dajatve v zvezi z izvedbo naročila.</w:t>
      </w:r>
    </w:p>
    <w:p w:rsidR="00E13AC6" w:rsidRPr="00277B31" w:rsidRDefault="00E13AC6" w:rsidP="00E13AC6">
      <w:pPr>
        <w:pStyle w:val="Besedilooblaka"/>
        <w:spacing w:before="120" w:after="120"/>
        <w:ind w:left="357"/>
        <w:rPr>
          <w:rFonts w:ascii="Arial" w:hAnsi="Arial" w:cs="Arial"/>
          <w:sz w:val="10"/>
          <w:szCs w:val="10"/>
        </w:rPr>
      </w:pPr>
    </w:p>
    <w:p w:rsidR="00E13AC6" w:rsidRPr="0081440C" w:rsidRDefault="00E13AC6" w:rsidP="00E13AC6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Ponudba velja za celotno naročilo.</w:t>
      </w:r>
    </w:p>
    <w:p w:rsidR="00E13AC6" w:rsidRDefault="00E13AC6" w:rsidP="00E13AC6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 w:rsidR="00B87521">
        <w:rPr>
          <w:rFonts w:ascii="Arial" w:hAnsi="Arial" w:cs="Arial"/>
          <w:sz w:val="22"/>
          <w:szCs w:val="22"/>
        </w:rPr>
        <w:t>90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E13AC6" w:rsidRPr="0081440C" w:rsidRDefault="00E13AC6" w:rsidP="00E13AC6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 xml:space="preserve">Naročilo se obvezujemo izvesti v predpisanem roku </w:t>
      </w:r>
      <w:r>
        <w:rPr>
          <w:rFonts w:ascii="Arial" w:hAnsi="Arial" w:cs="Arial"/>
          <w:sz w:val="22"/>
          <w:szCs w:val="22"/>
        </w:rPr>
        <w:t>ter</w:t>
      </w:r>
      <w:r w:rsidRPr="0081440C">
        <w:rPr>
          <w:rFonts w:ascii="Arial" w:hAnsi="Arial" w:cs="Arial"/>
          <w:sz w:val="22"/>
          <w:szCs w:val="22"/>
        </w:rPr>
        <w:t xml:space="preserve"> z deli začeti takoj po podpisu pogodbe</w:t>
      </w:r>
      <w:r>
        <w:rPr>
          <w:rFonts w:ascii="Arial" w:hAnsi="Arial" w:cs="Arial"/>
          <w:sz w:val="22"/>
          <w:szCs w:val="22"/>
        </w:rPr>
        <w:t>.</w:t>
      </w:r>
      <w:r w:rsidRPr="0081440C">
        <w:rPr>
          <w:rFonts w:ascii="Arial" w:hAnsi="Arial" w:cs="Arial"/>
          <w:sz w:val="22"/>
          <w:szCs w:val="22"/>
        </w:rPr>
        <w:t xml:space="preserve"> Prevzeta dela bomo končali najkasneje </w:t>
      </w:r>
      <w:r w:rsidR="00B87521">
        <w:rPr>
          <w:rFonts w:ascii="Arial" w:hAnsi="Arial" w:cs="Arial"/>
          <w:sz w:val="22"/>
          <w:szCs w:val="22"/>
        </w:rPr>
        <w:t>do 30.</w:t>
      </w:r>
      <w:r w:rsidR="005915CC">
        <w:rPr>
          <w:rFonts w:ascii="Arial" w:hAnsi="Arial" w:cs="Arial"/>
          <w:sz w:val="22"/>
          <w:szCs w:val="22"/>
        </w:rPr>
        <w:t xml:space="preserve"> </w:t>
      </w:r>
      <w:r w:rsidR="002D12A1">
        <w:rPr>
          <w:rFonts w:ascii="Arial" w:hAnsi="Arial" w:cs="Arial"/>
          <w:sz w:val="22"/>
          <w:szCs w:val="22"/>
        </w:rPr>
        <w:t>11.</w:t>
      </w:r>
      <w:r w:rsidR="005915C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2D12A1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>.</w:t>
      </w:r>
    </w:p>
    <w:p w:rsidR="00E13AC6" w:rsidRPr="0081440C" w:rsidRDefault="00E13AC6" w:rsidP="00E13AC6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Z razpisno dokumentacijo smo seznanjeni in se z njo v celoti strinjamo.</w:t>
      </w:r>
    </w:p>
    <w:p w:rsidR="00E13AC6" w:rsidRDefault="00E13AC6" w:rsidP="00E13AC6">
      <w:pPr>
        <w:pStyle w:val="Glava"/>
        <w:tabs>
          <w:tab w:val="left" w:pos="12758"/>
        </w:tabs>
        <w:rPr>
          <w:rFonts w:ascii="Arial" w:hAnsi="Arial" w:cs="Arial"/>
        </w:rPr>
      </w:pPr>
    </w:p>
    <w:p w:rsidR="00E13AC6" w:rsidRDefault="00E13AC6" w:rsidP="00E13AC6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E13AC6" w:rsidRDefault="00E13AC6" w:rsidP="00E13AC6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E13AC6" w:rsidRPr="00B928FC" w:rsidRDefault="00E13AC6" w:rsidP="00E13AC6">
      <w:pPr>
        <w:pStyle w:val="Glava"/>
        <w:numPr>
          <w:ilvl w:val="0"/>
          <w:numId w:val="2"/>
        </w:numPr>
        <w:rPr>
          <w:rFonts w:ascii="Arial" w:hAnsi="Arial" w:cs="Arial"/>
          <w:b/>
          <w:caps/>
          <w:sz w:val="22"/>
          <w:szCs w:val="22"/>
        </w:rPr>
      </w:pPr>
      <w:r w:rsidRPr="00B928FC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E13AC6" w:rsidRDefault="00E13AC6" w:rsidP="00E13AC6">
      <w:pPr>
        <w:jc w:val="both"/>
      </w:pPr>
    </w:p>
    <w:p w:rsidR="00E13AC6" w:rsidRDefault="00E13AC6" w:rsidP="00E13AC6">
      <w:pPr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Izjavljamo, da</w:t>
      </w:r>
      <w:r>
        <w:rPr>
          <w:rFonts w:ascii="Arial" w:hAnsi="Arial" w:cs="Arial"/>
          <w:sz w:val="22"/>
          <w:szCs w:val="22"/>
        </w:rPr>
        <w:t xml:space="preserve"> dajemo ponudbo (</w:t>
      </w:r>
      <w:r w:rsidRPr="007C6F8D">
        <w:rPr>
          <w:rFonts w:ascii="Arial" w:hAnsi="Arial" w:cs="Arial"/>
          <w:i/>
          <w:color w:val="000000"/>
          <w:sz w:val="20"/>
          <w:szCs w:val="20"/>
        </w:rPr>
        <w:t>ustrezno obkrožite</w:t>
      </w:r>
      <w:r>
        <w:rPr>
          <w:rFonts w:ascii="Arial" w:hAnsi="Arial" w:cs="Arial"/>
          <w:sz w:val="22"/>
          <w:szCs w:val="22"/>
        </w:rPr>
        <w:t>):</w:t>
      </w:r>
    </w:p>
    <w:p w:rsidR="00E13AC6" w:rsidRPr="00C66238" w:rsidRDefault="00E13AC6" w:rsidP="00E13AC6">
      <w:pPr>
        <w:jc w:val="both"/>
        <w:rPr>
          <w:rFonts w:ascii="Arial" w:hAnsi="Arial" w:cs="Arial"/>
          <w:sz w:val="22"/>
          <w:szCs w:val="22"/>
        </w:rPr>
      </w:pPr>
    </w:p>
    <w:p w:rsidR="00E13AC6" w:rsidRDefault="00E13AC6" w:rsidP="00E13AC6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samostojno, kot samostojen ponudnik</w:t>
      </w:r>
    </w:p>
    <w:p w:rsidR="00E13AC6" w:rsidRPr="00C66238" w:rsidRDefault="00E13AC6" w:rsidP="00E13AC6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E13AC6" w:rsidRDefault="00E13AC6" w:rsidP="00E13AC6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E13AC6" w:rsidRPr="00C66238" w:rsidRDefault="00E13AC6" w:rsidP="00E13AC6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E13AC6" w:rsidRPr="00C66238" w:rsidRDefault="00E13AC6" w:rsidP="00E13AC6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skupno ponudbo, kot partner v skupini ponudnikov</w:t>
      </w:r>
    </w:p>
    <w:p w:rsidR="00E13AC6" w:rsidRDefault="00E13AC6" w:rsidP="00E13AC6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E13AC6" w:rsidRDefault="00E13AC6" w:rsidP="00E13AC6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E13AC6" w:rsidRDefault="00E13AC6" w:rsidP="00E13AC6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E13AC6" w:rsidRDefault="00E13AC6" w:rsidP="00E13AC6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E13AC6" w:rsidRDefault="00E13AC6" w:rsidP="00E13AC6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E13AC6" w:rsidRDefault="00E13AC6" w:rsidP="00E13AC6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E13AC6" w:rsidRDefault="00E13AC6" w:rsidP="00E13AC6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E13AC6" w:rsidRDefault="00E13AC6" w:rsidP="00E13AC6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E13AC6" w:rsidRPr="006F25E8" w:rsidRDefault="00E13AC6" w:rsidP="00E13AC6">
      <w:pPr>
        <w:pStyle w:val="Telobesedila2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E13AC6" w:rsidRPr="00A6060D" w:rsidTr="00EB2DDC">
        <w:tc>
          <w:tcPr>
            <w:tcW w:w="974" w:type="dxa"/>
            <w:shd w:val="clear" w:color="auto" w:fill="auto"/>
          </w:tcPr>
          <w:p w:rsidR="00E13AC6" w:rsidRPr="00A6060D" w:rsidRDefault="00E13AC6" w:rsidP="00EB2DDC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E13AC6" w:rsidRPr="00A6060D" w:rsidRDefault="00E13AC6" w:rsidP="00EB2DDC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E13AC6" w:rsidRPr="00A6060D" w:rsidRDefault="00E13AC6" w:rsidP="00EB2DDC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E13AC6" w:rsidRPr="00A6060D" w:rsidRDefault="00E13AC6" w:rsidP="00EB2DDC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E13AC6" w:rsidRPr="00A6060D" w:rsidRDefault="00E13AC6" w:rsidP="00EB2DDC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13AC6" w:rsidRPr="00A6060D" w:rsidTr="00EB2DDC">
        <w:tc>
          <w:tcPr>
            <w:tcW w:w="974" w:type="dxa"/>
            <w:shd w:val="clear" w:color="auto" w:fill="auto"/>
          </w:tcPr>
          <w:p w:rsidR="00E13AC6" w:rsidRDefault="00E13AC6" w:rsidP="00EB2DDC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E13AC6" w:rsidRDefault="00E13AC6" w:rsidP="00EB2DDC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E13AC6" w:rsidRPr="00A6060D" w:rsidRDefault="00E13AC6" w:rsidP="00EB2DDC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13AC6" w:rsidRPr="00A6060D" w:rsidRDefault="00E13AC6" w:rsidP="00EB2DDC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E13AC6" w:rsidRPr="00A6060D" w:rsidRDefault="00E13AC6" w:rsidP="00EB2DDC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E13AC6" w:rsidRPr="00A6060D" w:rsidRDefault="00E13AC6" w:rsidP="00EB2DDC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E13AC6" w:rsidRPr="00A6060D" w:rsidRDefault="00E13AC6" w:rsidP="00EB2DDC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A6060D">
              <w:rPr>
                <w:rFonts w:ascii="Arial" w:hAnsi="Arial"/>
                <w:vertAlign w:val="superscript"/>
              </w:rPr>
              <w:t xml:space="preserve">  </w:t>
            </w:r>
            <w:r w:rsidRPr="00A6060D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F45723" w:rsidRPr="00B10AA8" w:rsidRDefault="00F45723" w:rsidP="009852BA">
      <w:pPr>
        <w:jc w:val="both"/>
        <w:rPr>
          <w:rFonts w:ascii="Arial" w:hAnsi="Arial" w:cs="Arial"/>
          <w:sz w:val="22"/>
          <w:szCs w:val="22"/>
        </w:rPr>
      </w:pPr>
    </w:p>
    <w:sectPr w:rsidR="00F45723" w:rsidRPr="00B10AA8" w:rsidSect="00E13AC6">
      <w:footerReference w:type="default" r:id="rId8"/>
      <w:headerReference w:type="first" r:id="rId9"/>
      <w:footerReference w:type="first" r:id="rId10"/>
      <w:pgSz w:w="11906" w:h="16838" w:code="9"/>
      <w:pgMar w:top="1418" w:right="1134" w:bottom="993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DD2" w:rsidRDefault="00153DD2">
      <w:r>
        <w:separator/>
      </w:r>
    </w:p>
  </w:endnote>
  <w:endnote w:type="continuationSeparator" w:id="0">
    <w:p w:rsidR="00153DD2" w:rsidRDefault="0015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5915CC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10" name="Slika 10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DD2" w:rsidRDefault="00153DD2">
      <w:r>
        <w:separator/>
      </w:r>
    </w:p>
  </w:footnote>
  <w:footnote w:type="continuationSeparator" w:id="0">
    <w:p w:rsidR="00153DD2" w:rsidRDefault="00153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Default="00C533B3" w:rsidP="004B1917">
    <w:pPr>
      <w:pStyle w:val="Glava"/>
      <w:rPr>
        <w:rFonts w:ascii="Arial" w:hAnsi="Arial" w:cs="Arial"/>
        <w:sz w:val="18"/>
        <w:szCs w:val="18"/>
      </w:rPr>
    </w:pPr>
    <w:r w:rsidRPr="00C533B3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43970009" wp14:editId="12E92074">
          <wp:simplePos x="0" y="0"/>
          <wp:positionH relativeFrom="margin">
            <wp:posOffset>0</wp:posOffset>
          </wp:positionH>
          <wp:positionV relativeFrom="paragraph">
            <wp:posOffset>-262255</wp:posOffset>
          </wp:positionV>
          <wp:extent cx="1489710" cy="590550"/>
          <wp:effectExtent l="0" t="0" r="0" b="0"/>
          <wp:wrapTight wrapText="bothSides">
            <wp:wrapPolygon edited="0">
              <wp:start x="0" y="0"/>
              <wp:lineTo x="0" y="20903"/>
              <wp:lineTo x="21269" y="20903"/>
              <wp:lineTo x="21269" y="0"/>
              <wp:lineTo x="0" y="0"/>
            </wp:wrapPolygon>
          </wp:wrapTight>
          <wp:docPr id="1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3B3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A8872F0" wp14:editId="3FAE48F7">
          <wp:simplePos x="0" y="0"/>
          <wp:positionH relativeFrom="column">
            <wp:posOffset>4384040</wp:posOffset>
          </wp:positionH>
          <wp:positionV relativeFrom="paragraph">
            <wp:posOffset>-286385</wp:posOffset>
          </wp:positionV>
          <wp:extent cx="1884045" cy="563880"/>
          <wp:effectExtent l="0" t="0" r="0" b="0"/>
          <wp:wrapTight wrapText="bothSides">
            <wp:wrapPolygon edited="0">
              <wp:start x="0" y="0"/>
              <wp:lineTo x="0" y="21162"/>
              <wp:lineTo x="21403" y="21162"/>
              <wp:lineTo x="21403" y="0"/>
              <wp:lineTo x="0" y="0"/>
            </wp:wrapPolygon>
          </wp:wrapTight>
          <wp:docPr id="2" name="Slika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3B3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22332A0" wp14:editId="5B59EC0E">
          <wp:simplePos x="0" y="0"/>
          <wp:positionH relativeFrom="margin">
            <wp:posOffset>2124075</wp:posOffset>
          </wp:positionH>
          <wp:positionV relativeFrom="paragraph">
            <wp:posOffset>-214630</wp:posOffset>
          </wp:positionV>
          <wp:extent cx="1780540" cy="342900"/>
          <wp:effectExtent l="0" t="0" r="0" b="0"/>
          <wp:wrapThrough wrapText="bothSides">
            <wp:wrapPolygon edited="0">
              <wp:start x="14559" y="0"/>
              <wp:lineTo x="0" y="0"/>
              <wp:lineTo x="0" y="20400"/>
              <wp:lineTo x="21261" y="20400"/>
              <wp:lineTo x="21261" y="1200"/>
              <wp:lineTo x="15946" y="0"/>
              <wp:lineTo x="14559" y="0"/>
            </wp:wrapPolygon>
          </wp:wrapThrough>
          <wp:docPr id="3" name="Sl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C6"/>
    <w:rsid w:val="00013DBB"/>
    <w:rsid w:val="00030CD1"/>
    <w:rsid w:val="000364F7"/>
    <w:rsid w:val="000A2E1A"/>
    <w:rsid w:val="000B758D"/>
    <w:rsid w:val="000D3054"/>
    <w:rsid w:val="000D5EE5"/>
    <w:rsid w:val="000E1137"/>
    <w:rsid w:val="000E3A86"/>
    <w:rsid w:val="000E7E50"/>
    <w:rsid w:val="000F215B"/>
    <w:rsid w:val="00115844"/>
    <w:rsid w:val="00115F1B"/>
    <w:rsid w:val="0012153B"/>
    <w:rsid w:val="00141108"/>
    <w:rsid w:val="00153DD2"/>
    <w:rsid w:val="0017081A"/>
    <w:rsid w:val="001733EE"/>
    <w:rsid w:val="00194AEB"/>
    <w:rsid w:val="001A31A2"/>
    <w:rsid w:val="001C257C"/>
    <w:rsid w:val="001D3275"/>
    <w:rsid w:val="001F6556"/>
    <w:rsid w:val="00211B2E"/>
    <w:rsid w:val="0023515D"/>
    <w:rsid w:val="00247441"/>
    <w:rsid w:val="00252EDB"/>
    <w:rsid w:val="00254B91"/>
    <w:rsid w:val="002664A2"/>
    <w:rsid w:val="00273CF4"/>
    <w:rsid w:val="002744A7"/>
    <w:rsid w:val="0028398B"/>
    <w:rsid w:val="002929D8"/>
    <w:rsid w:val="002B03EC"/>
    <w:rsid w:val="002C6538"/>
    <w:rsid w:val="002C6A18"/>
    <w:rsid w:val="002D12A1"/>
    <w:rsid w:val="002D18D2"/>
    <w:rsid w:val="002E620F"/>
    <w:rsid w:val="003503F2"/>
    <w:rsid w:val="003509DF"/>
    <w:rsid w:val="00367830"/>
    <w:rsid w:val="00367DF5"/>
    <w:rsid w:val="003700F3"/>
    <w:rsid w:val="003B6965"/>
    <w:rsid w:val="003C1226"/>
    <w:rsid w:val="003C407A"/>
    <w:rsid w:val="003D42B8"/>
    <w:rsid w:val="003D59D4"/>
    <w:rsid w:val="003F207B"/>
    <w:rsid w:val="003F3794"/>
    <w:rsid w:val="00447912"/>
    <w:rsid w:val="00454F80"/>
    <w:rsid w:val="00457AB1"/>
    <w:rsid w:val="004A3073"/>
    <w:rsid w:val="004B14F7"/>
    <w:rsid w:val="004B1917"/>
    <w:rsid w:val="004C0CBD"/>
    <w:rsid w:val="004C6DB1"/>
    <w:rsid w:val="004D51AD"/>
    <w:rsid w:val="004E6F76"/>
    <w:rsid w:val="004F66DC"/>
    <w:rsid w:val="004F70CA"/>
    <w:rsid w:val="00510AAA"/>
    <w:rsid w:val="0051387C"/>
    <w:rsid w:val="00517208"/>
    <w:rsid w:val="00530CAD"/>
    <w:rsid w:val="00542C88"/>
    <w:rsid w:val="00544441"/>
    <w:rsid w:val="00546C97"/>
    <w:rsid w:val="00587C9B"/>
    <w:rsid w:val="005915CC"/>
    <w:rsid w:val="005A0E16"/>
    <w:rsid w:val="005B3B07"/>
    <w:rsid w:val="005B7148"/>
    <w:rsid w:val="005B7B0C"/>
    <w:rsid w:val="005D31EC"/>
    <w:rsid w:val="005D3976"/>
    <w:rsid w:val="005E30CD"/>
    <w:rsid w:val="005E7E03"/>
    <w:rsid w:val="0061200C"/>
    <w:rsid w:val="00620B06"/>
    <w:rsid w:val="00637311"/>
    <w:rsid w:val="00642C1D"/>
    <w:rsid w:val="00647D6B"/>
    <w:rsid w:val="00650FC5"/>
    <w:rsid w:val="00654805"/>
    <w:rsid w:val="0066255C"/>
    <w:rsid w:val="00673A3B"/>
    <w:rsid w:val="0068427D"/>
    <w:rsid w:val="00686D8F"/>
    <w:rsid w:val="006931D3"/>
    <w:rsid w:val="006A3049"/>
    <w:rsid w:val="006C57C2"/>
    <w:rsid w:val="006E5A61"/>
    <w:rsid w:val="00700CF7"/>
    <w:rsid w:val="00700D0F"/>
    <w:rsid w:val="00710ED7"/>
    <w:rsid w:val="00711D64"/>
    <w:rsid w:val="0071417B"/>
    <w:rsid w:val="007421F1"/>
    <w:rsid w:val="00764FE7"/>
    <w:rsid w:val="007665D6"/>
    <w:rsid w:val="00774AFB"/>
    <w:rsid w:val="00780BCD"/>
    <w:rsid w:val="007B0A6A"/>
    <w:rsid w:val="007B7476"/>
    <w:rsid w:val="007C1AF7"/>
    <w:rsid w:val="007C20B4"/>
    <w:rsid w:val="007D0246"/>
    <w:rsid w:val="007D474E"/>
    <w:rsid w:val="007E4E6E"/>
    <w:rsid w:val="007F469D"/>
    <w:rsid w:val="00813A52"/>
    <w:rsid w:val="00827B7D"/>
    <w:rsid w:val="00833787"/>
    <w:rsid w:val="00861BFB"/>
    <w:rsid w:val="00862046"/>
    <w:rsid w:val="00882B09"/>
    <w:rsid w:val="0088317D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51101"/>
    <w:rsid w:val="009625B2"/>
    <w:rsid w:val="00963E3B"/>
    <w:rsid w:val="00964FD0"/>
    <w:rsid w:val="00971B66"/>
    <w:rsid w:val="009726DB"/>
    <w:rsid w:val="009735B9"/>
    <w:rsid w:val="00982604"/>
    <w:rsid w:val="009852BA"/>
    <w:rsid w:val="009A05EA"/>
    <w:rsid w:val="009A0D1A"/>
    <w:rsid w:val="009B2575"/>
    <w:rsid w:val="009B437D"/>
    <w:rsid w:val="009C0D15"/>
    <w:rsid w:val="009D27DC"/>
    <w:rsid w:val="009D70B3"/>
    <w:rsid w:val="009E5C39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4672"/>
    <w:rsid w:val="00AD4BB1"/>
    <w:rsid w:val="00AE4D79"/>
    <w:rsid w:val="00AE686A"/>
    <w:rsid w:val="00B04D72"/>
    <w:rsid w:val="00B0771B"/>
    <w:rsid w:val="00B10AA8"/>
    <w:rsid w:val="00B20F4C"/>
    <w:rsid w:val="00B41168"/>
    <w:rsid w:val="00B460FC"/>
    <w:rsid w:val="00B52116"/>
    <w:rsid w:val="00B56390"/>
    <w:rsid w:val="00B77AE8"/>
    <w:rsid w:val="00B80062"/>
    <w:rsid w:val="00B86686"/>
    <w:rsid w:val="00B87521"/>
    <w:rsid w:val="00B96D1C"/>
    <w:rsid w:val="00B97BBD"/>
    <w:rsid w:val="00BB1C74"/>
    <w:rsid w:val="00BB2C64"/>
    <w:rsid w:val="00BD5569"/>
    <w:rsid w:val="00BE2556"/>
    <w:rsid w:val="00BF0232"/>
    <w:rsid w:val="00BF6071"/>
    <w:rsid w:val="00C2751E"/>
    <w:rsid w:val="00C533B3"/>
    <w:rsid w:val="00C70AC1"/>
    <w:rsid w:val="00C80108"/>
    <w:rsid w:val="00C819B2"/>
    <w:rsid w:val="00C83B91"/>
    <w:rsid w:val="00C86277"/>
    <w:rsid w:val="00CB752D"/>
    <w:rsid w:val="00CC61A7"/>
    <w:rsid w:val="00CD263C"/>
    <w:rsid w:val="00CD4ADE"/>
    <w:rsid w:val="00CE589D"/>
    <w:rsid w:val="00D35149"/>
    <w:rsid w:val="00D50194"/>
    <w:rsid w:val="00D509C6"/>
    <w:rsid w:val="00D51DF2"/>
    <w:rsid w:val="00D64948"/>
    <w:rsid w:val="00D65C77"/>
    <w:rsid w:val="00D7586A"/>
    <w:rsid w:val="00D9490C"/>
    <w:rsid w:val="00DA3ECF"/>
    <w:rsid w:val="00DB5E8F"/>
    <w:rsid w:val="00DB6D03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13AC6"/>
    <w:rsid w:val="00E36971"/>
    <w:rsid w:val="00E41D3F"/>
    <w:rsid w:val="00E5076E"/>
    <w:rsid w:val="00E54B66"/>
    <w:rsid w:val="00E6032D"/>
    <w:rsid w:val="00E718E1"/>
    <w:rsid w:val="00E770A7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F577E"/>
    <w:rsid w:val="00F0121E"/>
    <w:rsid w:val="00F14329"/>
    <w:rsid w:val="00F24190"/>
    <w:rsid w:val="00F27389"/>
    <w:rsid w:val="00F273EF"/>
    <w:rsid w:val="00F309AA"/>
    <w:rsid w:val="00F42E1D"/>
    <w:rsid w:val="00F45288"/>
    <w:rsid w:val="00F45723"/>
    <w:rsid w:val="00F4747E"/>
    <w:rsid w:val="00F76442"/>
    <w:rsid w:val="00F85E89"/>
    <w:rsid w:val="00F96F4E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A6FF4F7"/>
  <w15:docId w15:val="{1C97413E-ACF9-439A-9B07-04B5D7CD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3AC6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E13A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E13A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character" w:customStyle="1" w:styleId="Naslov2Znak">
    <w:name w:val="Naslov 2 Znak"/>
    <w:basedOn w:val="Privzetapisavaodstavka"/>
    <w:link w:val="Naslov2"/>
    <w:rsid w:val="00E13AC6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E13AC6"/>
    <w:rPr>
      <w:rFonts w:ascii="Arial" w:hAnsi="Arial" w:cs="Arial"/>
      <w:b/>
      <w:bCs/>
      <w:sz w:val="26"/>
      <w:szCs w:val="26"/>
    </w:rPr>
  </w:style>
  <w:style w:type="paragraph" w:styleId="Telobesedila2">
    <w:name w:val="Body Text 2"/>
    <w:basedOn w:val="Navaden"/>
    <w:link w:val="Telobesedila2Znak"/>
    <w:rsid w:val="00E13AC6"/>
    <w:pPr>
      <w:ind w:right="-427"/>
    </w:pPr>
  </w:style>
  <w:style w:type="character" w:customStyle="1" w:styleId="Telobesedila2Znak">
    <w:name w:val="Telo besedila 2 Znak"/>
    <w:basedOn w:val="Privzetapisavaodstavka"/>
    <w:link w:val="Telobesedila2"/>
    <w:rsid w:val="00E13AC6"/>
    <w:rPr>
      <w:sz w:val="24"/>
      <w:szCs w:val="24"/>
    </w:rPr>
  </w:style>
  <w:style w:type="character" w:customStyle="1" w:styleId="GlavaZnak">
    <w:name w:val="Glava Znak"/>
    <w:link w:val="Glava"/>
    <w:rsid w:val="00E13AC6"/>
    <w:rPr>
      <w:sz w:val="24"/>
      <w:szCs w:val="24"/>
    </w:rPr>
  </w:style>
  <w:style w:type="paragraph" w:styleId="Brezrazmikov">
    <w:name w:val="No Spacing"/>
    <w:uiPriority w:val="1"/>
    <w:qFormat/>
    <w:rsid w:val="00E13AC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is\AppData\Local\Temp\Dopis-Odd-Gospodarstvo_CGP_B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76A9E-6FAC-4FBB-8357-0AACCF7B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Dopis-Odd-Gospodarstvo_CGP_B</Template>
  <TotalTime>12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1503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Flis Andrej</dc:creator>
  <cp:lastModifiedBy>Flis Andrej</cp:lastModifiedBy>
  <cp:revision>11</cp:revision>
  <cp:lastPrinted>2023-09-08T08:53:00Z</cp:lastPrinted>
  <dcterms:created xsi:type="dcterms:W3CDTF">2020-09-14T09:29:00Z</dcterms:created>
  <dcterms:modified xsi:type="dcterms:W3CDTF">2023-10-09T12:14:00Z</dcterms:modified>
</cp:coreProperties>
</file>