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5D" w:rsidRPr="00B32195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 w:rsidR="001B4117"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  <w:color w:val="000000"/>
          <w:sz w:val="20"/>
          <w:szCs w:val="20"/>
        </w:rPr>
        <w:t>-1</w:t>
      </w:r>
      <w:r w:rsidR="001B4117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/2022</w:t>
      </w:r>
    </w:p>
    <w:p w:rsidR="0058455D" w:rsidRPr="003A6D8E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AD08B5">
        <w:rPr>
          <w:rFonts w:ascii="Arial" w:hAnsi="Arial" w:cs="Arial"/>
          <w:color w:val="000000"/>
          <w:sz w:val="20"/>
          <w:szCs w:val="20"/>
        </w:rPr>
        <w:t>6</w:t>
      </w:r>
      <w:r w:rsidR="00B818FA">
        <w:rPr>
          <w:rFonts w:ascii="Arial" w:hAnsi="Arial" w:cs="Arial"/>
          <w:color w:val="000000"/>
          <w:sz w:val="20"/>
          <w:szCs w:val="20"/>
        </w:rPr>
        <w:t>.</w:t>
      </w:r>
      <w:r w:rsidR="00AD08B5">
        <w:rPr>
          <w:rFonts w:ascii="Arial" w:hAnsi="Arial" w:cs="Arial"/>
          <w:color w:val="000000"/>
          <w:sz w:val="20"/>
          <w:szCs w:val="20"/>
        </w:rPr>
        <w:t>10</w:t>
      </w:r>
      <w:r w:rsidR="00B818FA">
        <w:rPr>
          <w:rFonts w:ascii="Arial" w:hAnsi="Arial" w:cs="Arial"/>
          <w:color w:val="000000"/>
          <w:sz w:val="20"/>
          <w:szCs w:val="20"/>
        </w:rPr>
        <w:t>.2022</w:t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8455D" w:rsidRPr="00D428C0" w:rsidTr="00932D99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D428C0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rPr>
                <w:i w:val="0"/>
                <w:sz w:val="22"/>
                <w:szCs w:val="22"/>
              </w:rPr>
            </w:pPr>
            <w:r w:rsidRPr="00D428C0">
              <w:rPr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8455D" w:rsidRPr="00D428C0" w:rsidRDefault="0058455D" w:rsidP="00932D99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78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8455D" w:rsidRDefault="00D428C0" w:rsidP="00932D99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>Asfaltiranje cestn</w:t>
            </w:r>
            <w:r w:rsidR="00C23558">
              <w:rPr>
                <w:rFonts w:ascii="Arial" w:hAnsi="Arial" w:cs="Arial"/>
                <w:b/>
              </w:rPr>
              <w:t>ih</w:t>
            </w:r>
            <w:r>
              <w:rPr>
                <w:rFonts w:ascii="Arial" w:hAnsi="Arial" w:cs="Arial"/>
                <w:b/>
              </w:rPr>
              <w:t xml:space="preserve"> odsek</w:t>
            </w:r>
            <w:r w:rsidR="00C23558">
              <w:rPr>
                <w:rFonts w:ascii="Arial" w:hAnsi="Arial" w:cs="Arial"/>
                <w:b/>
              </w:rPr>
              <w:t>ov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23558">
              <w:rPr>
                <w:rFonts w:ascii="Arial" w:hAnsi="Arial" w:cs="Arial"/>
                <w:b/>
              </w:rPr>
              <w:t xml:space="preserve">v </w:t>
            </w:r>
            <w:r w:rsidR="00AD08B5">
              <w:rPr>
                <w:rFonts w:ascii="Arial" w:hAnsi="Arial" w:cs="Arial"/>
                <w:b/>
              </w:rPr>
              <w:t>Tremerj</w:t>
            </w:r>
            <w:r w:rsidR="00C23558">
              <w:rPr>
                <w:rFonts w:ascii="Arial" w:hAnsi="Arial" w:cs="Arial"/>
                <w:b/>
              </w:rPr>
              <w:t>ah in Strmci</w:t>
            </w:r>
          </w:p>
          <w:p w:rsidR="0058455D" w:rsidRDefault="0058455D" w:rsidP="00932D9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55D" w:rsidRPr="00B123E0" w:rsidRDefault="0058455D" w:rsidP="00932D99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58455D" w:rsidRPr="00FD72B3" w:rsidTr="00932D99">
        <w:trPr>
          <w:trHeight w:val="216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8455D" w:rsidRPr="00FD72B3" w:rsidRDefault="0058455D" w:rsidP="00932D99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8455D" w:rsidRPr="00AC1953" w:rsidRDefault="0058455D" w:rsidP="00932D99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CE5224" w:rsidRDefault="0058455D" w:rsidP="0058455D">
      <w:pPr>
        <w:pStyle w:val="Telobesedila-zamik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Na podlagi zbiranja ponudb </w:t>
      </w:r>
      <w:r w:rsidRPr="00CE5224">
        <w:rPr>
          <w:rFonts w:ascii="Arial" w:hAnsi="Arial" w:cs="Arial"/>
          <w:szCs w:val="22"/>
        </w:rPr>
        <w:t xml:space="preserve">se prijavljamo na </w:t>
      </w:r>
      <w:r>
        <w:rPr>
          <w:rFonts w:ascii="Arial" w:hAnsi="Arial" w:cs="Arial"/>
          <w:szCs w:val="22"/>
        </w:rPr>
        <w:t xml:space="preserve">javno naročilo </w:t>
      </w:r>
      <w:r w:rsidRPr="00CE5224">
        <w:rPr>
          <w:rFonts w:ascii="Arial" w:hAnsi="Arial" w:cs="Arial"/>
          <w:szCs w:val="22"/>
        </w:rPr>
        <w:t>in prilagamo našo pon</w:t>
      </w:r>
      <w:r>
        <w:rPr>
          <w:rFonts w:ascii="Arial" w:hAnsi="Arial" w:cs="Arial"/>
          <w:szCs w:val="22"/>
        </w:rPr>
        <w:t xml:space="preserve">udbeno dokumentacijo v skladu s povabilom k oddaji ponudbe. </w:t>
      </w:r>
    </w:p>
    <w:p w:rsidR="0058455D" w:rsidRDefault="0058455D" w:rsidP="0058455D">
      <w:pPr>
        <w:pStyle w:val="Glava"/>
        <w:rPr>
          <w:rFonts w:ascii="Arial" w:hAnsi="Arial" w:cs="Arial"/>
        </w:rPr>
      </w:pPr>
      <w:bookmarkStart w:id="0" w:name="_GoBack"/>
      <w:bookmarkEnd w:id="0"/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58455D" w:rsidRDefault="0058455D" w:rsidP="0058455D">
      <w:pPr>
        <w:jc w:val="both"/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0A778C">
        <w:rPr>
          <w:rFonts w:ascii="Arial" w:hAnsi="Arial" w:cs="Arial"/>
          <w:sz w:val="22"/>
          <w:szCs w:val="22"/>
        </w:rPr>
        <w:t>telefaxa</w:t>
      </w:r>
      <w:proofErr w:type="spellEnd"/>
      <w:r w:rsidRPr="000A778C">
        <w:rPr>
          <w:rFonts w:ascii="Arial" w:hAnsi="Arial" w:cs="Arial"/>
          <w:sz w:val="22"/>
          <w:szCs w:val="22"/>
        </w:rPr>
        <w:t>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8455D" w:rsidRDefault="0058455D" w:rsidP="0058455D">
      <w:pPr>
        <w:jc w:val="both"/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PONUDBENA CENA </w:t>
      </w:r>
    </w:p>
    <w:p w:rsidR="0058455D" w:rsidRPr="00FD72B3" w:rsidRDefault="0058455D" w:rsidP="0058455D">
      <w:pPr>
        <w:pStyle w:val="Glava"/>
        <w:rPr>
          <w:rFonts w:ascii="Arial" w:hAnsi="Arial" w:cs="Arial"/>
        </w:rPr>
      </w:pPr>
    </w:p>
    <w:p w:rsidR="0058455D" w:rsidRPr="00FD72B3" w:rsidRDefault="0058455D" w:rsidP="0058455D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(22 %)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8455D" w:rsidRPr="00A52AA4" w:rsidTr="00932D99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58455D" w:rsidRPr="00277B31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58455D" w:rsidRPr="0081440C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EF49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58455D" w:rsidRPr="0081440C" w:rsidRDefault="0058455D" w:rsidP="0058455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EF491A">
        <w:rPr>
          <w:rFonts w:ascii="Arial" w:hAnsi="Arial" w:cs="Arial"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prejema podpisane pogodbe.</w:t>
      </w:r>
    </w:p>
    <w:p w:rsidR="0058455D" w:rsidRDefault="0058455D" w:rsidP="00EF491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Pr="00B928F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8455D" w:rsidRDefault="0058455D" w:rsidP="0058455D">
      <w:pPr>
        <w:jc w:val="both"/>
      </w:pP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58455D" w:rsidRPr="00C66238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Pr="00C66238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Pr="006F25E8" w:rsidRDefault="0058455D" w:rsidP="0058455D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8455D" w:rsidRDefault="0058455D" w:rsidP="0058455D">
      <w:pPr>
        <w:rPr>
          <w:rFonts w:ascii="Arial" w:hAnsi="Arial" w:cs="Arial"/>
          <w:sz w:val="16"/>
          <w:szCs w:val="16"/>
        </w:rPr>
      </w:pPr>
    </w:p>
    <w:p w:rsidR="00F45723" w:rsidRPr="0058455D" w:rsidRDefault="00F45723" w:rsidP="0058455D"/>
    <w:sectPr w:rsidR="00F45723" w:rsidRPr="0058455D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FE" w:rsidRDefault="008E78FE">
      <w:r>
        <w:separator/>
      </w:r>
    </w:p>
  </w:endnote>
  <w:endnote w:type="continuationSeparator" w:id="0">
    <w:p w:rsidR="008E78FE" w:rsidRDefault="008E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C23558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FE" w:rsidRDefault="008E78FE">
      <w:r>
        <w:separator/>
      </w:r>
    </w:p>
  </w:footnote>
  <w:footnote w:type="continuationSeparator" w:id="0">
    <w:p w:rsidR="008E78FE" w:rsidRDefault="008E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64F7"/>
    <w:rsid w:val="00046BE5"/>
    <w:rsid w:val="00060933"/>
    <w:rsid w:val="00067132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A31A2"/>
    <w:rsid w:val="001B4117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B03EC"/>
    <w:rsid w:val="002C6538"/>
    <w:rsid w:val="002C6A18"/>
    <w:rsid w:val="002C7A5C"/>
    <w:rsid w:val="002D18D2"/>
    <w:rsid w:val="002E620F"/>
    <w:rsid w:val="002F138C"/>
    <w:rsid w:val="003503F2"/>
    <w:rsid w:val="003509DF"/>
    <w:rsid w:val="00367830"/>
    <w:rsid w:val="00367DF5"/>
    <w:rsid w:val="003700F3"/>
    <w:rsid w:val="003C1226"/>
    <w:rsid w:val="003C407A"/>
    <w:rsid w:val="003C62EC"/>
    <w:rsid w:val="003D42B8"/>
    <w:rsid w:val="003D59D4"/>
    <w:rsid w:val="003F207B"/>
    <w:rsid w:val="003F3794"/>
    <w:rsid w:val="00447912"/>
    <w:rsid w:val="00454F80"/>
    <w:rsid w:val="00457AB1"/>
    <w:rsid w:val="00467313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63FB"/>
    <w:rsid w:val="00516B60"/>
    <w:rsid w:val="00517208"/>
    <w:rsid w:val="00542C88"/>
    <w:rsid w:val="00544441"/>
    <w:rsid w:val="00546C97"/>
    <w:rsid w:val="0058455D"/>
    <w:rsid w:val="00585158"/>
    <w:rsid w:val="00587C9B"/>
    <w:rsid w:val="005A0E16"/>
    <w:rsid w:val="005B3B07"/>
    <w:rsid w:val="005B7148"/>
    <w:rsid w:val="005B7B0C"/>
    <w:rsid w:val="005D31EC"/>
    <w:rsid w:val="005D3976"/>
    <w:rsid w:val="005D3EA7"/>
    <w:rsid w:val="005E05E5"/>
    <w:rsid w:val="005E30CD"/>
    <w:rsid w:val="005E7E03"/>
    <w:rsid w:val="00606BD7"/>
    <w:rsid w:val="0061200C"/>
    <w:rsid w:val="00620B06"/>
    <w:rsid w:val="00637311"/>
    <w:rsid w:val="00642C1D"/>
    <w:rsid w:val="00647D6B"/>
    <w:rsid w:val="00650FC5"/>
    <w:rsid w:val="00654805"/>
    <w:rsid w:val="0066255C"/>
    <w:rsid w:val="00672694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E78FE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457C1"/>
    <w:rsid w:val="00951101"/>
    <w:rsid w:val="00957B16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08B5"/>
    <w:rsid w:val="00AD4672"/>
    <w:rsid w:val="00AE4D79"/>
    <w:rsid w:val="00AE686A"/>
    <w:rsid w:val="00B03C59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18FA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BF6079"/>
    <w:rsid w:val="00C11A1E"/>
    <w:rsid w:val="00C23558"/>
    <w:rsid w:val="00C2751E"/>
    <w:rsid w:val="00C819B2"/>
    <w:rsid w:val="00C83B91"/>
    <w:rsid w:val="00C86277"/>
    <w:rsid w:val="00CB752D"/>
    <w:rsid w:val="00CC61A7"/>
    <w:rsid w:val="00CD263C"/>
    <w:rsid w:val="00CD4ADE"/>
    <w:rsid w:val="00D35149"/>
    <w:rsid w:val="00D428C0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6F4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491A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CCBD3F5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455D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590F-040B-4401-BAED-FC5AA7FB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15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1502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14</cp:revision>
  <cp:lastPrinted>2018-09-10T07:50:00Z</cp:lastPrinted>
  <dcterms:created xsi:type="dcterms:W3CDTF">2021-12-29T08:14:00Z</dcterms:created>
  <dcterms:modified xsi:type="dcterms:W3CDTF">2022-10-05T12:49:00Z</dcterms:modified>
</cp:coreProperties>
</file>