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F4B8" w14:textId="77777777" w:rsidR="00405768" w:rsidRPr="00117B21" w:rsidRDefault="00405768" w:rsidP="00405768">
      <w:pPr>
        <w:rPr>
          <w:rFonts w:ascii="Arial" w:hAnsi="Arial" w:cs="Arial"/>
          <w:b/>
        </w:rPr>
      </w:pPr>
      <w:r w:rsidRPr="00117B21">
        <w:rPr>
          <w:rFonts w:ascii="Arial" w:hAnsi="Arial" w:cs="Arial"/>
          <w:b/>
        </w:rPr>
        <w:t xml:space="preserve">                                        IZJAVA ZA PREJEMANJE E-RAČUNOV</w:t>
      </w:r>
    </w:p>
    <w:p w14:paraId="2D0201D9" w14:textId="77777777" w:rsidR="00405768" w:rsidRPr="00117B21" w:rsidRDefault="00405768" w:rsidP="00405768">
      <w:pPr>
        <w:rPr>
          <w:rFonts w:ascii="Arial" w:hAnsi="Arial" w:cs="Arial"/>
          <w:b/>
        </w:rPr>
      </w:pPr>
    </w:p>
    <w:p w14:paraId="410DB4DA" w14:textId="77777777" w:rsidR="00405768" w:rsidRPr="00117B21" w:rsidRDefault="00405768" w:rsidP="00405768">
      <w:pPr>
        <w:rPr>
          <w:rFonts w:ascii="Arial" w:hAnsi="Arial" w:cs="Arial"/>
          <w:b/>
        </w:rPr>
      </w:pPr>
    </w:p>
    <w:p w14:paraId="45DFF2ED" w14:textId="77777777" w:rsidR="00405768" w:rsidRPr="00117B21" w:rsidRDefault="00405768" w:rsidP="00405768">
      <w:pPr>
        <w:rPr>
          <w:rFonts w:ascii="Arial" w:hAnsi="Arial" w:cs="Arial"/>
          <w:b/>
        </w:rPr>
      </w:pPr>
    </w:p>
    <w:p w14:paraId="3B773EDF" w14:textId="77777777" w:rsidR="00405768" w:rsidRPr="00117B21" w:rsidRDefault="00405768" w:rsidP="00405768">
      <w:pPr>
        <w:rPr>
          <w:rFonts w:ascii="Arial" w:hAnsi="Arial" w:cs="Arial"/>
          <w:b/>
        </w:rPr>
      </w:pPr>
    </w:p>
    <w:p w14:paraId="68B3C381" w14:textId="77777777" w:rsidR="00405768" w:rsidRPr="00117B21" w:rsidRDefault="00405768" w:rsidP="00405768">
      <w:pPr>
        <w:spacing w:line="276" w:lineRule="auto"/>
        <w:rPr>
          <w:rFonts w:ascii="Arial" w:hAnsi="Arial" w:cs="Arial"/>
          <w:sz w:val="20"/>
          <w:szCs w:val="20"/>
        </w:rPr>
      </w:pPr>
      <w:r w:rsidRPr="00117B21">
        <w:rPr>
          <w:rFonts w:ascii="Arial" w:hAnsi="Arial" w:cs="Arial"/>
          <w:sz w:val="20"/>
          <w:szCs w:val="20"/>
        </w:rPr>
        <w:t>NAZIV STRANKE:  …………………………………………………………………………………………………..</w:t>
      </w:r>
    </w:p>
    <w:p w14:paraId="53602B8A" w14:textId="77777777" w:rsidR="00405768" w:rsidRPr="00117B21" w:rsidRDefault="00405768" w:rsidP="00405768">
      <w:pPr>
        <w:spacing w:line="276" w:lineRule="auto"/>
        <w:rPr>
          <w:rFonts w:ascii="Arial" w:hAnsi="Arial" w:cs="Arial"/>
          <w:sz w:val="20"/>
          <w:szCs w:val="20"/>
        </w:rPr>
      </w:pPr>
    </w:p>
    <w:p w14:paraId="2B733AC1" w14:textId="77777777" w:rsidR="00405768" w:rsidRPr="00117B21" w:rsidRDefault="00405768" w:rsidP="00405768">
      <w:pPr>
        <w:spacing w:line="276" w:lineRule="auto"/>
        <w:rPr>
          <w:rFonts w:ascii="Arial" w:hAnsi="Arial" w:cs="Arial"/>
          <w:sz w:val="20"/>
          <w:szCs w:val="20"/>
        </w:rPr>
      </w:pPr>
      <w:r w:rsidRPr="00117B21">
        <w:rPr>
          <w:rFonts w:ascii="Arial" w:hAnsi="Arial" w:cs="Arial"/>
          <w:sz w:val="20"/>
          <w:szCs w:val="20"/>
        </w:rPr>
        <w:t>NASLOV:  ……………………………………………………………………………………………………………..</w:t>
      </w:r>
    </w:p>
    <w:p w14:paraId="7EA1CDFC" w14:textId="77777777" w:rsidR="00405768" w:rsidRPr="00117B21" w:rsidRDefault="00405768" w:rsidP="00405768">
      <w:pPr>
        <w:spacing w:line="276" w:lineRule="auto"/>
        <w:rPr>
          <w:rFonts w:ascii="Arial" w:hAnsi="Arial" w:cs="Arial"/>
          <w:sz w:val="20"/>
          <w:szCs w:val="20"/>
        </w:rPr>
      </w:pPr>
    </w:p>
    <w:p w14:paraId="20682E84" w14:textId="77777777" w:rsidR="00405768" w:rsidRPr="00117B21" w:rsidRDefault="00405768" w:rsidP="00405768">
      <w:pPr>
        <w:spacing w:line="276" w:lineRule="auto"/>
        <w:rPr>
          <w:rFonts w:ascii="Arial" w:hAnsi="Arial" w:cs="Arial"/>
          <w:sz w:val="20"/>
          <w:szCs w:val="20"/>
        </w:rPr>
      </w:pPr>
      <w:r w:rsidRPr="00117B21">
        <w:rPr>
          <w:rFonts w:ascii="Arial" w:hAnsi="Arial" w:cs="Arial"/>
          <w:sz w:val="20"/>
          <w:szCs w:val="20"/>
        </w:rPr>
        <w:t>POŠTNA ŠTEVILKA IN KRAJ:  ……………………………………………………………………………………..</w:t>
      </w:r>
    </w:p>
    <w:p w14:paraId="57CD3C11" w14:textId="77777777" w:rsidR="00405768" w:rsidRPr="00117B21" w:rsidRDefault="00405768" w:rsidP="00405768">
      <w:pPr>
        <w:spacing w:line="276" w:lineRule="auto"/>
        <w:rPr>
          <w:rFonts w:ascii="Arial" w:hAnsi="Arial" w:cs="Arial"/>
          <w:sz w:val="20"/>
          <w:szCs w:val="20"/>
        </w:rPr>
      </w:pPr>
    </w:p>
    <w:p w14:paraId="77864844" w14:textId="77777777" w:rsidR="00405768" w:rsidRPr="00117B21" w:rsidRDefault="00405768" w:rsidP="00405768">
      <w:pPr>
        <w:spacing w:line="276" w:lineRule="auto"/>
        <w:rPr>
          <w:rFonts w:ascii="Arial" w:hAnsi="Arial" w:cs="Arial"/>
          <w:sz w:val="20"/>
          <w:szCs w:val="20"/>
        </w:rPr>
      </w:pPr>
      <w:r w:rsidRPr="00117B21">
        <w:rPr>
          <w:rFonts w:ascii="Arial" w:hAnsi="Arial" w:cs="Arial"/>
          <w:i/>
          <w:sz w:val="20"/>
          <w:szCs w:val="20"/>
        </w:rPr>
        <w:t>OM</w:t>
      </w:r>
      <w:r w:rsidRPr="00117B21">
        <w:rPr>
          <w:rFonts w:ascii="Arial" w:hAnsi="Arial" w:cs="Arial"/>
          <w:sz w:val="20"/>
          <w:szCs w:val="20"/>
        </w:rPr>
        <w:t xml:space="preserve">  (številka odjemnega mesta z računa) ………………………………………………………………………..</w:t>
      </w:r>
    </w:p>
    <w:p w14:paraId="758F4EB6" w14:textId="77777777" w:rsidR="00405768" w:rsidRPr="00117B21" w:rsidRDefault="00405768" w:rsidP="00405768">
      <w:pPr>
        <w:spacing w:line="276" w:lineRule="auto"/>
        <w:rPr>
          <w:rFonts w:ascii="Arial" w:hAnsi="Arial" w:cs="Arial"/>
          <w:sz w:val="20"/>
          <w:szCs w:val="20"/>
        </w:rPr>
      </w:pPr>
    </w:p>
    <w:p w14:paraId="15CB9F9F" w14:textId="77777777" w:rsidR="00405768" w:rsidRPr="00117B21" w:rsidRDefault="00405768" w:rsidP="00405768">
      <w:pPr>
        <w:spacing w:line="276" w:lineRule="auto"/>
        <w:rPr>
          <w:rFonts w:ascii="Arial" w:hAnsi="Arial" w:cs="Arial"/>
          <w:sz w:val="20"/>
          <w:szCs w:val="20"/>
        </w:rPr>
      </w:pPr>
      <w:r w:rsidRPr="00117B21">
        <w:rPr>
          <w:rFonts w:ascii="Arial" w:hAnsi="Arial" w:cs="Arial"/>
          <w:sz w:val="20"/>
          <w:szCs w:val="20"/>
        </w:rPr>
        <w:t>E-POŠTA ZA PREJEMANJE RAČUNOV:  ……………………………………………………...........................</w:t>
      </w:r>
    </w:p>
    <w:p w14:paraId="3FB741D9" w14:textId="77777777" w:rsidR="00405768" w:rsidRPr="00117B21" w:rsidRDefault="00405768" w:rsidP="00405768">
      <w:pPr>
        <w:spacing w:line="276" w:lineRule="auto"/>
        <w:rPr>
          <w:rFonts w:ascii="Arial" w:hAnsi="Arial" w:cs="Arial"/>
          <w:sz w:val="20"/>
          <w:szCs w:val="20"/>
        </w:rPr>
      </w:pPr>
    </w:p>
    <w:p w14:paraId="7465E650" w14:textId="4A67BCB4" w:rsidR="00405768" w:rsidRPr="00117B21" w:rsidRDefault="00405768" w:rsidP="00405768">
      <w:pPr>
        <w:spacing w:line="276" w:lineRule="auto"/>
        <w:rPr>
          <w:rFonts w:ascii="Arial" w:hAnsi="Arial" w:cs="Arial"/>
          <w:sz w:val="20"/>
          <w:szCs w:val="20"/>
        </w:rPr>
      </w:pPr>
      <w:r w:rsidRPr="00117B21">
        <w:rPr>
          <w:rFonts w:ascii="Arial" w:hAnsi="Arial" w:cs="Arial"/>
          <w:sz w:val="20"/>
          <w:szCs w:val="20"/>
        </w:rPr>
        <w:t>ELEKTRONSKO BANČNIŠTVO</w:t>
      </w:r>
      <w:r w:rsidR="00F12488">
        <w:rPr>
          <w:rFonts w:ascii="Arial" w:hAnsi="Arial" w:cs="Arial"/>
          <w:sz w:val="20"/>
          <w:szCs w:val="20"/>
        </w:rPr>
        <w:t xml:space="preserve"> </w:t>
      </w:r>
      <w:r w:rsidRPr="00117B21">
        <w:rPr>
          <w:rFonts w:ascii="Arial" w:hAnsi="Arial" w:cs="Arial"/>
          <w:sz w:val="20"/>
          <w:szCs w:val="20"/>
        </w:rPr>
        <w:t>-</w:t>
      </w:r>
      <w:r w:rsidR="00F12488">
        <w:rPr>
          <w:rFonts w:ascii="Arial" w:hAnsi="Arial" w:cs="Arial"/>
          <w:sz w:val="20"/>
          <w:szCs w:val="20"/>
        </w:rPr>
        <w:t xml:space="preserve"> </w:t>
      </w:r>
      <w:r w:rsidR="00910386">
        <w:rPr>
          <w:rFonts w:ascii="Arial" w:hAnsi="Arial" w:cs="Arial"/>
          <w:sz w:val="20"/>
          <w:szCs w:val="20"/>
        </w:rPr>
        <w:t>š</w:t>
      </w:r>
      <w:bookmarkStart w:id="0" w:name="_GoBack"/>
      <w:bookmarkEnd w:id="0"/>
      <w:r w:rsidRPr="00117B21">
        <w:rPr>
          <w:rFonts w:ascii="Arial" w:hAnsi="Arial" w:cs="Arial"/>
          <w:sz w:val="20"/>
          <w:szCs w:val="20"/>
        </w:rPr>
        <w:t>t.</w:t>
      </w:r>
      <w:r w:rsidR="00F12488">
        <w:rPr>
          <w:rFonts w:ascii="Arial" w:hAnsi="Arial" w:cs="Arial"/>
          <w:sz w:val="20"/>
          <w:szCs w:val="20"/>
        </w:rPr>
        <w:t xml:space="preserve"> </w:t>
      </w:r>
      <w:r w:rsidRPr="00117B21">
        <w:rPr>
          <w:rFonts w:ascii="Arial" w:hAnsi="Arial" w:cs="Arial"/>
          <w:sz w:val="20"/>
          <w:szCs w:val="20"/>
        </w:rPr>
        <w:t>TRR: SI56……………………………………………………………………</w:t>
      </w:r>
    </w:p>
    <w:p w14:paraId="04418C05" w14:textId="77777777" w:rsidR="00405768" w:rsidRPr="00117B21" w:rsidRDefault="00405768" w:rsidP="00405768">
      <w:pPr>
        <w:rPr>
          <w:rFonts w:ascii="Arial" w:hAnsi="Arial" w:cs="Arial"/>
          <w:sz w:val="20"/>
          <w:szCs w:val="20"/>
        </w:rPr>
      </w:pPr>
    </w:p>
    <w:p w14:paraId="61A54028" w14:textId="77777777" w:rsidR="00405768" w:rsidRPr="00117B21" w:rsidRDefault="00405768" w:rsidP="00405768">
      <w:pPr>
        <w:rPr>
          <w:rFonts w:ascii="Arial" w:hAnsi="Arial" w:cs="Arial"/>
          <w:sz w:val="20"/>
          <w:szCs w:val="20"/>
        </w:rPr>
      </w:pPr>
    </w:p>
    <w:p w14:paraId="1B9B1C0B" w14:textId="77777777" w:rsidR="00405768" w:rsidRPr="00117B21" w:rsidRDefault="00405768" w:rsidP="00405768">
      <w:pPr>
        <w:rPr>
          <w:rFonts w:ascii="Arial" w:hAnsi="Arial" w:cs="Arial"/>
          <w:sz w:val="20"/>
          <w:szCs w:val="20"/>
        </w:rPr>
      </w:pPr>
    </w:p>
    <w:p w14:paraId="288F9FD9" w14:textId="77777777" w:rsidR="00405768" w:rsidRPr="00117B21" w:rsidRDefault="00405768" w:rsidP="004057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7B21">
        <w:rPr>
          <w:rFonts w:ascii="Arial" w:hAnsi="Arial" w:cs="Arial"/>
          <w:sz w:val="20"/>
          <w:szCs w:val="20"/>
        </w:rPr>
        <w:t>Kot koristnik vaših storitev izjavljam in soglašam, da mi Občina Laško, Mestna ulica 2,  3270 Laško, davčna številka SI11734612, preneha pošiljati račune v papirnati obliki po klasični pošti in nam jih prične pošiljati v elektronski obliki na zgoraj naveden e-mail naslov.</w:t>
      </w:r>
    </w:p>
    <w:p w14:paraId="28F4171C" w14:textId="77777777" w:rsidR="00405768" w:rsidRPr="00117B21" w:rsidRDefault="00405768" w:rsidP="00405768">
      <w:pPr>
        <w:spacing w:line="360" w:lineRule="auto"/>
        <w:rPr>
          <w:rFonts w:ascii="Arial" w:hAnsi="Arial" w:cs="Arial"/>
          <w:sz w:val="20"/>
          <w:szCs w:val="20"/>
        </w:rPr>
      </w:pPr>
    </w:p>
    <w:p w14:paraId="37274764" w14:textId="77777777" w:rsidR="00405768" w:rsidRPr="00117B21" w:rsidRDefault="00405768" w:rsidP="00405768">
      <w:pPr>
        <w:spacing w:line="360" w:lineRule="auto"/>
        <w:rPr>
          <w:rFonts w:ascii="Arial" w:hAnsi="Arial" w:cs="Arial"/>
          <w:sz w:val="20"/>
          <w:szCs w:val="20"/>
        </w:rPr>
      </w:pPr>
    </w:p>
    <w:p w14:paraId="78EAA656" w14:textId="77777777" w:rsidR="00405768" w:rsidRPr="00117B21" w:rsidRDefault="00405768" w:rsidP="00405768">
      <w:pPr>
        <w:spacing w:line="360" w:lineRule="auto"/>
        <w:rPr>
          <w:rFonts w:ascii="Arial" w:hAnsi="Arial" w:cs="Arial"/>
          <w:sz w:val="20"/>
          <w:szCs w:val="20"/>
        </w:rPr>
      </w:pPr>
    </w:p>
    <w:p w14:paraId="5CFC175E" w14:textId="77777777" w:rsidR="00405768" w:rsidRPr="00117B21" w:rsidRDefault="00405768" w:rsidP="00405768">
      <w:pPr>
        <w:spacing w:line="360" w:lineRule="auto"/>
        <w:rPr>
          <w:rFonts w:ascii="Arial" w:hAnsi="Arial" w:cs="Arial"/>
          <w:sz w:val="20"/>
          <w:szCs w:val="20"/>
        </w:rPr>
      </w:pPr>
    </w:p>
    <w:p w14:paraId="4E19612A" w14:textId="77777777" w:rsidR="00405768" w:rsidRPr="00117B21" w:rsidRDefault="00405768" w:rsidP="00405768">
      <w:pPr>
        <w:spacing w:line="360" w:lineRule="auto"/>
        <w:rPr>
          <w:rFonts w:ascii="Arial" w:hAnsi="Arial" w:cs="Arial"/>
          <w:sz w:val="20"/>
          <w:szCs w:val="20"/>
        </w:rPr>
      </w:pPr>
      <w:r w:rsidRPr="00117B21">
        <w:rPr>
          <w:rFonts w:ascii="Arial" w:hAnsi="Arial" w:cs="Arial"/>
          <w:sz w:val="20"/>
          <w:szCs w:val="20"/>
        </w:rPr>
        <w:t>Kraj in datum:</w:t>
      </w:r>
      <w:r w:rsidRPr="00117B21">
        <w:rPr>
          <w:rFonts w:ascii="Arial" w:hAnsi="Arial" w:cs="Arial"/>
          <w:sz w:val="20"/>
          <w:szCs w:val="20"/>
        </w:rPr>
        <w:tab/>
      </w:r>
      <w:r w:rsidRPr="00117B21">
        <w:rPr>
          <w:rFonts w:ascii="Arial" w:hAnsi="Arial" w:cs="Arial"/>
          <w:sz w:val="20"/>
          <w:szCs w:val="20"/>
        </w:rPr>
        <w:tab/>
      </w:r>
      <w:r w:rsidRPr="00117B21">
        <w:rPr>
          <w:rFonts w:ascii="Arial" w:hAnsi="Arial" w:cs="Arial"/>
          <w:sz w:val="20"/>
          <w:szCs w:val="20"/>
        </w:rPr>
        <w:tab/>
      </w:r>
      <w:r w:rsidRPr="00117B21">
        <w:rPr>
          <w:rFonts w:ascii="Arial" w:hAnsi="Arial" w:cs="Arial"/>
          <w:sz w:val="20"/>
          <w:szCs w:val="20"/>
        </w:rPr>
        <w:tab/>
      </w:r>
      <w:r w:rsidRPr="00117B21">
        <w:rPr>
          <w:rFonts w:ascii="Arial" w:hAnsi="Arial" w:cs="Arial"/>
          <w:sz w:val="20"/>
          <w:szCs w:val="20"/>
        </w:rPr>
        <w:tab/>
      </w:r>
      <w:r w:rsidRPr="00117B21">
        <w:rPr>
          <w:rFonts w:ascii="Arial" w:hAnsi="Arial" w:cs="Arial"/>
          <w:sz w:val="20"/>
          <w:szCs w:val="20"/>
        </w:rPr>
        <w:tab/>
      </w:r>
      <w:r w:rsidRPr="00117B21">
        <w:rPr>
          <w:rFonts w:ascii="Arial" w:hAnsi="Arial" w:cs="Arial"/>
          <w:sz w:val="20"/>
          <w:szCs w:val="20"/>
        </w:rPr>
        <w:tab/>
      </w:r>
      <w:r w:rsidRPr="00117B21">
        <w:rPr>
          <w:rFonts w:ascii="Arial" w:hAnsi="Arial" w:cs="Arial"/>
          <w:sz w:val="20"/>
          <w:szCs w:val="20"/>
        </w:rPr>
        <w:tab/>
        <w:t>Podpis plačnika:</w:t>
      </w:r>
    </w:p>
    <w:p w14:paraId="3EB1774D" w14:textId="77777777" w:rsidR="00405768" w:rsidRPr="00117B21" w:rsidRDefault="00405768" w:rsidP="00405768">
      <w:pPr>
        <w:spacing w:line="360" w:lineRule="auto"/>
        <w:rPr>
          <w:rFonts w:ascii="Arial" w:hAnsi="Arial" w:cs="Arial"/>
          <w:sz w:val="20"/>
          <w:szCs w:val="20"/>
        </w:rPr>
      </w:pPr>
      <w:r w:rsidRPr="00117B21">
        <w:rPr>
          <w:rFonts w:ascii="Arial" w:hAnsi="Arial" w:cs="Arial"/>
          <w:sz w:val="20"/>
          <w:szCs w:val="20"/>
        </w:rPr>
        <w:t>………………………..</w:t>
      </w:r>
      <w:r w:rsidRPr="00117B21">
        <w:rPr>
          <w:rFonts w:ascii="Arial" w:hAnsi="Arial" w:cs="Arial"/>
          <w:sz w:val="20"/>
          <w:szCs w:val="20"/>
        </w:rPr>
        <w:tab/>
      </w:r>
      <w:r w:rsidRPr="00117B21">
        <w:rPr>
          <w:rFonts w:ascii="Arial" w:hAnsi="Arial" w:cs="Arial"/>
          <w:sz w:val="20"/>
          <w:szCs w:val="20"/>
        </w:rPr>
        <w:tab/>
      </w:r>
      <w:r w:rsidRPr="00117B21">
        <w:rPr>
          <w:rFonts w:ascii="Arial" w:hAnsi="Arial" w:cs="Arial"/>
          <w:sz w:val="20"/>
          <w:szCs w:val="20"/>
        </w:rPr>
        <w:tab/>
      </w:r>
      <w:r w:rsidRPr="00117B21">
        <w:rPr>
          <w:rFonts w:ascii="Arial" w:hAnsi="Arial" w:cs="Arial"/>
          <w:sz w:val="20"/>
          <w:szCs w:val="20"/>
        </w:rPr>
        <w:tab/>
      </w:r>
      <w:r w:rsidRPr="00117B21">
        <w:rPr>
          <w:rFonts w:ascii="Arial" w:hAnsi="Arial" w:cs="Arial"/>
          <w:sz w:val="20"/>
          <w:szCs w:val="20"/>
        </w:rPr>
        <w:tab/>
      </w:r>
      <w:r w:rsidRPr="00117B21">
        <w:rPr>
          <w:rFonts w:ascii="Arial" w:hAnsi="Arial" w:cs="Arial"/>
          <w:sz w:val="20"/>
          <w:szCs w:val="20"/>
        </w:rPr>
        <w:tab/>
      </w:r>
      <w:r w:rsidRPr="00117B21">
        <w:rPr>
          <w:rFonts w:ascii="Arial" w:hAnsi="Arial" w:cs="Arial"/>
          <w:sz w:val="20"/>
          <w:szCs w:val="20"/>
        </w:rPr>
        <w:tab/>
        <w:t>…………………………………….</w:t>
      </w:r>
    </w:p>
    <w:p w14:paraId="393AA628" w14:textId="77777777" w:rsidR="00405768" w:rsidRPr="00117B21" w:rsidRDefault="00405768" w:rsidP="00405768">
      <w:pPr>
        <w:spacing w:line="360" w:lineRule="auto"/>
        <w:rPr>
          <w:rFonts w:ascii="Arial" w:hAnsi="Arial" w:cs="Arial"/>
          <w:sz w:val="20"/>
          <w:szCs w:val="20"/>
        </w:rPr>
      </w:pPr>
    </w:p>
    <w:p w14:paraId="1A051690" w14:textId="77777777" w:rsidR="00405768" w:rsidRPr="00117B21" w:rsidRDefault="00405768" w:rsidP="00405768">
      <w:pPr>
        <w:spacing w:line="360" w:lineRule="auto"/>
        <w:rPr>
          <w:rFonts w:ascii="Arial" w:hAnsi="Arial" w:cs="Arial"/>
          <w:sz w:val="20"/>
          <w:szCs w:val="20"/>
        </w:rPr>
      </w:pPr>
    </w:p>
    <w:p w14:paraId="503F5778" w14:textId="77777777" w:rsidR="00405768" w:rsidRPr="00117B21" w:rsidRDefault="00405768" w:rsidP="00405768">
      <w:pPr>
        <w:spacing w:line="360" w:lineRule="auto"/>
        <w:rPr>
          <w:rFonts w:ascii="Arial" w:hAnsi="Arial" w:cs="Arial"/>
          <w:sz w:val="20"/>
          <w:szCs w:val="20"/>
        </w:rPr>
      </w:pPr>
    </w:p>
    <w:p w14:paraId="290B8989" w14:textId="77777777" w:rsidR="00405768" w:rsidRPr="00117B21" w:rsidRDefault="00405768" w:rsidP="00405768">
      <w:pPr>
        <w:spacing w:line="360" w:lineRule="auto"/>
        <w:rPr>
          <w:rFonts w:ascii="Arial" w:hAnsi="Arial" w:cs="Arial"/>
          <w:sz w:val="20"/>
          <w:szCs w:val="20"/>
        </w:rPr>
      </w:pPr>
    </w:p>
    <w:p w14:paraId="3AA818AC" w14:textId="77777777" w:rsidR="00405768" w:rsidRPr="00117B21" w:rsidRDefault="00405768" w:rsidP="00405768">
      <w:pPr>
        <w:spacing w:line="360" w:lineRule="auto"/>
        <w:rPr>
          <w:rFonts w:ascii="Arial" w:hAnsi="Arial" w:cs="Arial"/>
          <w:sz w:val="20"/>
          <w:szCs w:val="20"/>
        </w:rPr>
      </w:pPr>
    </w:p>
    <w:p w14:paraId="5DC75866" w14:textId="77777777" w:rsidR="00405768" w:rsidRPr="00117B21" w:rsidRDefault="00405768" w:rsidP="0040576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17B21">
        <w:rPr>
          <w:rFonts w:ascii="Arial" w:hAnsi="Arial" w:cs="Arial"/>
          <w:b/>
          <w:sz w:val="20"/>
          <w:szCs w:val="20"/>
        </w:rPr>
        <w:t>Izpolnjeno vlogo pošljite na:</w:t>
      </w:r>
    </w:p>
    <w:p w14:paraId="439719B2" w14:textId="77777777" w:rsidR="00405768" w:rsidRPr="00117B21" w:rsidRDefault="00405768" w:rsidP="0040576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17B21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117B21">
          <w:rPr>
            <w:rStyle w:val="Hiperpovezava"/>
            <w:rFonts w:ascii="Arial" w:hAnsi="Arial" w:cs="Arial"/>
            <w:sz w:val="20"/>
            <w:szCs w:val="20"/>
          </w:rPr>
          <w:t>sabina.mlakar@lasko.si</w:t>
        </w:r>
      </w:hyperlink>
    </w:p>
    <w:p w14:paraId="16C196EF" w14:textId="77777777" w:rsidR="00405768" w:rsidRPr="00117B21" w:rsidRDefault="00405768" w:rsidP="0040576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17B21">
        <w:rPr>
          <w:rFonts w:ascii="Arial" w:hAnsi="Arial" w:cs="Arial"/>
          <w:sz w:val="20"/>
          <w:szCs w:val="20"/>
        </w:rPr>
        <w:t>po pošti: Občina Laško – Režijski obrat, Mestna ulica 2, 3270 Laško</w:t>
      </w:r>
    </w:p>
    <w:p w14:paraId="1BC81D6D" w14:textId="777885B5" w:rsidR="00405768" w:rsidRPr="00117B21" w:rsidRDefault="00405768" w:rsidP="00405768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7B21">
        <w:rPr>
          <w:rFonts w:ascii="Arial" w:hAnsi="Arial" w:cs="Arial"/>
          <w:sz w:val="20"/>
          <w:szCs w:val="20"/>
        </w:rPr>
        <w:t xml:space="preserve">oddate v </w:t>
      </w:r>
      <w:r w:rsidR="00117B21" w:rsidRPr="00117B21">
        <w:rPr>
          <w:rFonts w:ascii="Arial" w:hAnsi="Arial" w:cs="Arial"/>
          <w:sz w:val="20"/>
          <w:szCs w:val="20"/>
        </w:rPr>
        <w:t>G</w:t>
      </w:r>
      <w:r w:rsidRPr="00117B21">
        <w:rPr>
          <w:rFonts w:ascii="Arial" w:hAnsi="Arial" w:cs="Arial"/>
          <w:sz w:val="20"/>
          <w:szCs w:val="20"/>
        </w:rPr>
        <w:t>lavni pisarni Občine Laško</w:t>
      </w:r>
    </w:p>
    <w:p w14:paraId="671DA6D4" w14:textId="77777777" w:rsidR="00F45723" w:rsidRPr="00117B21" w:rsidRDefault="00F45723" w:rsidP="009852BA">
      <w:pPr>
        <w:jc w:val="both"/>
        <w:rPr>
          <w:rFonts w:ascii="Arial" w:hAnsi="Arial" w:cs="Arial"/>
          <w:sz w:val="22"/>
          <w:szCs w:val="22"/>
        </w:rPr>
      </w:pPr>
    </w:p>
    <w:sectPr w:rsidR="00F45723" w:rsidRPr="00117B21" w:rsidSect="002C653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70CDD" w14:textId="77777777" w:rsidR="002F62CF" w:rsidRDefault="002F62CF">
      <w:r>
        <w:separator/>
      </w:r>
    </w:p>
  </w:endnote>
  <w:endnote w:type="continuationSeparator" w:id="0">
    <w:p w14:paraId="13D5CF74" w14:textId="77777777" w:rsidR="002F62CF" w:rsidRDefault="002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A4B8" w14:textId="77777777"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9852BA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9660" w14:textId="77777777"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 wp14:anchorId="21DD02E7" wp14:editId="36C51369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02DFE" w14:textId="77777777" w:rsidR="002F62CF" w:rsidRDefault="002F62CF">
      <w:r>
        <w:separator/>
      </w:r>
    </w:p>
  </w:footnote>
  <w:footnote w:type="continuationSeparator" w:id="0">
    <w:p w14:paraId="030870A8" w14:textId="77777777" w:rsidR="002F62CF" w:rsidRDefault="002F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8469" w14:textId="77777777" w:rsidR="00F45723" w:rsidRDefault="00CF2F93" w:rsidP="004B1917">
    <w:pPr>
      <w:pStyle w:val="Glava"/>
      <w:rPr>
        <w:rFonts w:ascii="Arial" w:hAnsi="Arial" w:cs="Arial"/>
        <w:sz w:val="18"/>
        <w:szCs w:val="18"/>
      </w:rPr>
    </w:pPr>
    <w:r w:rsidRPr="00CF2F93">
      <w:rPr>
        <w:rFonts w:ascii="Arial" w:hAnsi="Arial" w:cs="Arial"/>
        <w:noProof/>
        <w:sz w:val="18"/>
        <w:szCs w:val="18"/>
      </w:rPr>
      <w:drawing>
        <wp:inline distT="0" distB="0" distL="0" distR="0" wp14:anchorId="594C17D7" wp14:editId="573B87FE">
          <wp:extent cx="6120130" cy="852018"/>
          <wp:effectExtent l="0" t="0" r="0" b="5715"/>
          <wp:docPr id="7" name="Slika 7" descr="D:\Users\Tomas\Dropbox\Public\SLUZBA\CGP\CGP_elementi\1_4_Tiskovine_E-materiali_Ostalo\1_4_02_DopisniPapir_OperativniB\DopPap_B_glava_proracu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Tomas\Dropbox\Public\SLUZBA\CGP\CGP_elementi\1_4_Tiskovine_E-materiali_Ostalo\1_4_02_DopisniPapir_OperativniB\DopPap_B_glava_proracu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7759A" w14:textId="77777777"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14:paraId="3EF77D65" w14:textId="77777777"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0CF4"/>
    <w:multiLevelType w:val="hybridMultilevel"/>
    <w:tmpl w:val="B2EA3558"/>
    <w:lvl w:ilvl="0" w:tplc="E540605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68"/>
    <w:rsid w:val="00013DBB"/>
    <w:rsid w:val="00023A23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17B21"/>
    <w:rsid w:val="0012153B"/>
    <w:rsid w:val="00141108"/>
    <w:rsid w:val="0017081A"/>
    <w:rsid w:val="001733EE"/>
    <w:rsid w:val="00194AEB"/>
    <w:rsid w:val="001A31A2"/>
    <w:rsid w:val="001D3275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2F62CF"/>
    <w:rsid w:val="003503F2"/>
    <w:rsid w:val="003509DF"/>
    <w:rsid w:val="00367830"/>
    <w:rsid w:val="00367DF5"/>
    <w:rsid w:val="003700F3"/>
    <w:rsid w:val="003A3BDA"/>
    <w:rsid w:val="003C1226"/>
    <w:rsid w:val="003C407A"/>
    <w:rsid w:val="003D42B8"/>
    <w:rsid w:val="003D59D4"/>
    <w:rsid w:val="003F207B"/>
    <w:rsid w:val="003F3794"/>
    <w:rsid w:val="00405768"/>
    <w:rsid w:val="00447912"/>
    <w:rsid w:val="00454F80"/>
    <w:rsid w:val="00457AB1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7C9B"/>
    <w:rsid w:val="005A0E16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8798E"/>
    <w:rsid w:val="006931D3"/>
    <w:rsid w:val="006A3049"/>
    <w:rsid w:val="006C57C2"/>
    <w:rsid w:val="006E5A61"/>
    <w:rsid w:val="00700D0F"/>
    <w:rsid w:val="00710ED7"/>
    <w:rsid w:val="00711D64"/>
    <w:rsid w:val="0071417B"/>
    <w:rsid w:val="007421F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3044"/>
    <w:rsid w:val="007D474E"/>
    <w:rsid w:val="007E4E6E"/>
    <w:rsid w:val="007F469D"/>
    <w:rsid w:val="00813A52"/>
    <w:rsid w:val="00827B7D"/>
    <w:rsid w:val="00833787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0386"/>
    <w:rsid w:val="00911644"/>
    <w:rsid w:val="0092008C"/>
    <w:rsid w:val="00921BDF"/>
    <w:rsid w:val="00922C2A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819B2"/>
    <w:rsid w:val="00C83B91"/>
    <w:rsid w:val="00C86277"/>
    <w:rsid w:val="00CB752D"/>
    <w:rsid w:val="00CC61A7"/>
    <w:rsid w:val="00CD263C"/>
    <w:rsid w:val="00CD4ADE"/>
    <w:rsid w:val="00CF236C"/>
    <w:rsid w:val="00CF2F93"/>
    <w:rsid w:val="00D0472C"/>
    <w:rsid w:val="00D35149"/>
    <w:rsid w:val="00D50194"/>
    <w:rsid w:val="00D51DF2"/>
    <w:rsid w:val="00D64948"/>
    <w:rsid w:val="00D65C77"/>
    <w:rsid w:val="00D7586A"/>
    <w:rsid w:val="00D901AF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21E"/>
    <w:rsid w:val="00F12488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223D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D5279"/>
  <w15:docId w15:val="{D82AEEEA-9119-4860-AA00-DAF46C38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0576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Odstavekseznama">
    <w:name w:val="List Paragraph"/>
    <w:basedOn w:val="Navaden"/>
    <w:uiPriority w:val="34"/>
    <w:qFormat/>
    <w:rsid w:val="0040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mlakar@lasko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radisnik-Padeznik\Downloads\Dopis-Odd-Finance_CGP_B%20(8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5FD6-DF9F-415E-A08C-D1DCA0B7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Dopis-Odd-Finance_CGP_B (8).dotx</Template>
  <TotalTime>49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1034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Gradisnik-Padeznik Natasa</dc:creator>
  <cp:lastModifiedBy>Knez-Jovan Mojca</cp:lastModifiedBy>
  <cp:revision>4</cp:revision>
  <cp:lastPrinted>2023-04-18T05:18:00Z</cp:lastPrinted>
  <dcterms:created xsi:type="dcterms:W3CDTF">2023-04-18T05:18:00Z</dcterms:created>
  <dcterms:modified xsi:type="dcterms:W3CDTF">2023-04-18T06:07:00Z</dcterms:modified>
</cp:coreProperties>
</file>