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D8" w:rsidRPr="00C5312E" w:rsidRDefault="00CA24D8" w:rsidP="00CA24D8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5312E">
        <w:rPr>
          <w:rFonts w:ascii="Arial" w:hAnsi="Arial" w:cs="Arial"/>
          <w:b/>
          <w:sz w:val="20"/>
          <w:szCs w:val="20"/>
        </w:rPr>
        <w:t>OBR-E</w:t>
      </w:r>
    </w:p>
    <w:p w:rsidR="00CA24D8" w:rsidRDefault="00CA24D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F4049E" w:rsidRPr="00C5312E" w:rsidRDefault="00F4049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897E36" w:rsidRPr="00C5312E" w:rsidRDefault="00897E3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b/>
          <w:color w:val="000000"/>
          <w:sz w:val="20"/>
          <w:szCs w:val="20"/>
        </w:rPr>
      </w:pPr>
      <w:r w:rsidRPr="00C5312E">
        <w:rPr>
          <w:rFonts w:ascii="Arial" w:hAnsi="Arial" w:cs="Arial"/>
          <w:color w:val="000000"/>
          <w:sz w:val="20"/>
          <w:szCs w:val="20"/>
        </w:rPr>
        <w:t>Ponudnik:</w:t>
      </w:r>
      <w:r w:rsidRPr="00C5312E">
        <w:rPr>
          <w:rFonts w:ascii="Arial" w:hAnsi="Arial" w:cs="Arial"/>
          <w:color w:val="000000"/>
          <w:sz w:val="20"/>
          <w:szCs w:val="20"/>
        </w:rPr>
        <w:tab/>
      </w:r>
      <w:r w:rsidR="00A33B54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</w:t>
      </w:r>
    </w:p>
    <w:p w:rsidR="00CA24D8" w:rsidRPr="00C5312E" w:rsidRDefault="00CA24D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CA24D8" w:rsidRPr="00C5312E" w:rsidRDefault="00CA24D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CA24D8" w:rsidRPr="00C5312E" w:rsidRDefault="00CA24D8" w:rsidP="00CA24D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IZPOLNJEVANJU POGOJEV</w:t>
      </w:r>
    </w:p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p w:rsidR="00CA24D8" w:rsidRPr="00C5312E" w:rsidRDefault="00CA24D8" w:rsidP="00CA24D8">
      <w:pPr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Pod kazensko in materialno odgovornostjo izjavljamo, da izpolnjujemo naslednje pogoje:</w:t>
      </w:r>
    </w:p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000"/>
      </w:tblGrid>
      <w:tr w:rsidR="00196A01" w:rsidRPr="00C5312E" w:rsidTr="00A74F33">
        <w:trPr>
          <w:trHeight w:val="279"/>
        </w:trPr>
        <w:tc>
          <w:tcPr>
            <w:tcW w:w="430" w:type="dxa"/>
          </w:tcPr>
          <w:p w:rsidR="00196A01" w:rsidRPr="00C5312E" w:rsidRDefault="00196A0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pogoji"/>
            <w:bookmarkEnd w:id="1"/>
            <w:r w:rsidRPr="00C5312E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9000" w:type="dxa"/>
          </w:tcPr>
          <w:p w:rsidR="00196A01" w:rsidRPr="00C5312E" w:rsidRDefault="00196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2E">
              <w:rPr>
                <w:rFonts w:ascii="Arial" w:hAnsi="Arial" w:cs="Arial"/>
                <w:b/>
                <w:sz w:val="20"/>
                <w:szCs w:val="20"/>
              </w:rPr>
              <w:t>Pogoji</w:t>
            </w: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izvedbo razpisanih storitev razpolagamo z zadostnim kadrom, ki je strokovno usposobljen, in opremo.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v postopku prisilne poravnave, v stečaju ali likvidacijskem postopku.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pravnomočno obsojeni za kazniva deja</w:t>
            </w:r>
            <w:r w:rsidR="00CA75BA">
              <w:rPr>
                <w:rFonts w:ascii="Arial" w:hAnsi="Arial" w:cs="Arial"/>
                <w:sz w:val="20"/>
                <w:szCs w:val="20"/>
              </w:rPr>
              <w:t xml:space="preserve">nja navedena v </w:t>
            </w:r>
            <w:r w:rsidR="005F673D">
              <w:rPr>
                <w:rFonts w:ascii="Arial" w:hAnsi="Arial" w:cs="Arial"/>
                <w:sz w:val="20"/>
                <w:szCs w:val="20"/>
              </w:rPr>
              <w:t>75</w:t>
            </w:r>
            <w:r w:rsidR="00CA75BA">
              <w:rPr>
                <w:rFonts w:ascii="Arial" w:hAnsi="Arial" w:cs="Arial"/>
                <w:sz w:val="20"/>
                <w:szCs w:val="20"/>
              </w:rPr>
              <w:t>. členu ZJN-</w:t>
            </w:r>
            <w:r w:rsidR="005F673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poravnane vse zapadle obveznosti do naših podizvajalcev v predhodnih postopkih javnega naročanja.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veljavno registracijo za opravljanje dejavnosti.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dovoljenje pristojnega organa za opravljanje dejavnosti, ki je predmet naročila.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 ekonomsko in finančno sposobni.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kaznovani za dejanja v zvezi s poslovanjem oz. so posledice sodbe že izbrisane.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p w:rsidR="00CA24D8" w:rsidRPr="00BB5EA5" w:rsidRDefault="00CA24D8" w:rsidP="00CA24D8">
      <w:pPr>
        <w:jc w:val="both"/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Zgoraj navedeni podatki so resnični. Ponudnik daje naročniku s podpisom te izjave soglasje, da si lahko pridobi vse zahtevane podatke iz uradnih evidenc za ponudnika ter vse njegove zakonite zastopnike. V kolikor bo potrebno, bo ponudnik naknadno predložil vsa potrebna pooblastila za ponudnika ter vse zakonite zastopnike za potrebe dostopa do podatkov iz javnih evidenc.</w:t>
      </w:r>
    </w:p>
    <w:p w:rsidR="00BB5EA5" w:rsidRDefault="00BB5EA5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BB5EA5" w:rsidRDefault="00BB5EA5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897E36" w:rsidRPr="00C5312E" w:rsidRDefault="00897E36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p w:rsidR="00C5312E" w:rsidRPr="00C5312E" w:rsidRDefault="00897E36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 w:rsidR="00C5312E">
        <w:rPr>
          <w:rFonts w:ascii="Arial" w:hAnsi="Arial" w:cs="Arial"/>
          <w:sz w:val="20"/>
          <w:szCs w:val="20"/>
        </w:rPr>
        <w:t>_____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 w:rsidR="00C5312E">
        <w:rPr>
          <w:rFonts w:ascii="Arial" w:hAnsi="Arial" w:cs="Arial"/>
          <w:sz w:val="20"/>
          <w:szCs w:val="20"/>
        </w:rPr>
        <w:t>________________________</w:t>
      </w:r>
    </w:p>
    <w:p w:rsidR="00CA24D8" w:rsidRPr="00C5312E" w:rsidRDefault="00CA24D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5312E" w:rsidRPr="00C5312E" w:rsidRDefault="00C5312E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5312E" w:rsidRPr="00C5312E" w:rsidRDefault="00C5312E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A24D8" w:rsidRPr="00C5312E" w:rsidRDefault="00CA24D8" w:rsidP="00CA24D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SPREJEMANJU POGOJEV</w:t>
      </w:r>
    </w:p>
    <w:p w:rsidR="00CA24D8" w:rsidRPr="00C5312E" w:rsidRDefault="00CA24D8" w:rsidP="00CA24D8">
      <w:pPr>
        <w:rPr>
          <w:rFonts w:ascii="Arial" w:hAnsi="Arial" w:cs="Arial"/>
          <w:sz w:val="20"/>
          <w:szCs w:val="20"/>
        </w:rPr>
      </w:pPr>
    </w:p>
    <w:p w:rsidR="00CA24D8" w:rsidRPr="00BB5EA5" w:rsidRDefault="00CA24D8" w:rsidP="00CA24D8">
      <w:pPr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Izjavljamo, da z oddajo ponudbe potrjujemo, da v celoti sprejemamo vse pogoje, navedene v povabilu k oddaji ponudbe. Soglašamo, da bodo ti pogoji v celoti sestavni del pogodbe.</w:t>
      </w:r>
    </w:p>
    <w:p w:rsidR="00CA24D8" w:rsidRPr="00C5312E" w:rsidRDefault="00CA24D8" w:rsidP="00CA24D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A24D8" w:rsidRPr="00C5312E" w:rsidRDefault="00CA24D8" w:rsidP="00CA24D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5312E" w:rsidRPr="00C5312E" w:rsidRDefault="00C5312E" w:rsidP="00C5312E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C5312E" w:rsidRPr="00C5312E" w:rsidRDefault="00C5312E" w:rsidP="00C5312E">
      <w:pPr>
        <w:rPr>
          <w:rFonts w:ascii="Arial" w:hAnsi="Arial" w:cs="Arial"/>
          <w:sz w:val="20"/>
          <w:szCs w:val="20"/>
        </w:rPr>
      </w:pPr>
    </w:p>
    <w:p w:rsidR="00C5312E" w:rsidRPr="00C5312E" w:rsidRDefault="00C5312E" w:rsidP="00C5312E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CA24D8" w:rsidRPr="00106E4A" w:rsidRDefault="00CA24D8" w:rsidP="00AC5DB5">
      <w:pPr>
        <w:tabs>
          <w:tab w:val="left" w:pos="4860"/>
        </w:tabs>
      </w:pPr>
      <w:bookmarkStart w:id="2" w:name="zacetekDokazila"/>
      <w:bookmarkStart w:id="3" w:name="konecDokazila"/>
      <w:bookmarkEnd w:id="2"/>
      <w:bookmarkEnd w:id="3"/>
    </w:p>
    <w:sectPr w:rsidR="00CA24D8" w:rsidRPr="00106E4A" w:rsidSect="00AC5DB5">
      <w:headerReference w:type="default" r:id="rId7"/>
      <w:footerReference w:type="default" r:id="rId8"/>
      <w:pgSz w:w="11906" w:h="16838" w:code="9"/>
      <w:pgMar w:top="284" w:right="1134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BF9" w:rsidRDefault="00B55BF9">
      <w:r>
        <w:separator/>
      </w:r>
    </w:p>
  </w:endnote>
  <w:endnote w:type="continuationSeparator" w:id="0">
    <w:p w:rsidR="00B55BF9" w:rsidRDefault="00B5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86" w:rsidRDefault="00F17086" w:rsidP="00C5312E">
    <w:pPr>
      <w:pStyle w:val="Footer"/>
      <w:pBdr>
        <w:top w:val="single" w:sz="8" w:space="1" w:color="auto"/>
      </w:pBdr>
      <w:tabs>
        <w:tab w:val="clear" w:pos="9072"/>
        <w:tab w:val="right" w:pos="9356"/>
      </w:tabs>
      <w:jc w:val="center"/>
      <w:rPr>
        <w:sz w:val="18"/>
      </w:rPr>
    </w:pPr>
    <w:r>
      <w:rPr>
        <w:sz w:val="14"/>
      </w:rPr>
      <w:t xml:space="preserve">Mestna ulica 2, 3270 Laško </w:t>
    </w:r>
    <w:r>
      <w:rPr>
        <w:sz w:val="12"/>
      </w:rPr>
      <w:t>●</w:t>
    </w:r>
    <w:r>
      <w:rPr>
        <w:sz w:val="14"/>
      </w:rPr>
      <w:t xml:space="preserve"> Slovenija </w:t>
    </w:r>
    <w:r>
      <w:rPr>
        <w:sz w:val="12"/>
      </w:rPr>
      <w:t>●</w:t>
    </w:r>
    <w:r>
      <w:rPr>
        <w:sz w:val="14"/>
      </w:rPr>
      <w:t xml:space="preserve"> tel.: +386 (0)3 733 87 00 </w:t>
    </w:r>
    <w:r>
      <w:rPr>
        <w:sz w:val="12"/>
      </w:rPr>
      <w:t>●</w:t>
    </w:r>
    <w:r>
      <w:rPr>
        <w:sz w:val="14"/>
      </w:rPr>
      <w:t xml:space="preserve"> faks: +386 (0)3 733 87 40</w:t>
    </w:r>
  </w:p>
  <w:p w:rsidR="00F17086" w:rsidRDefault="00F17086" w:rsidP="00657E31">
    <w:pPr>
      <w:pStyle w:val="Footer"/>
      <w:jc w:val="center"/>
    </w:pPr>
    <w:r>
      <w:rPr>
        <w:sz w:val="14"/>
      </w:rPr>
      <w:t xml:space="preserve">e-mail: </w:t>
    </w:r>
    <w:hyperlink r:id="rId1" w:history="1">
      <w:r>
        <w:rPr>
          <w:rStyle w:val="Hyperlink"/>
          <w:sz w:val="14"/>
        </w:rPr>
        <w:t>obcina@lasko.si</w:t>
      </w:r>
    </w:hyperlink>
    <w:r>
      <w:rPr>
        <w:sz w:val="14"/>
      </w:rPr>
      <w:t xml:space="preserve"> </w:t>
    </w:r>
    <w:r>
      <w:rPr>
        <w:sz w:val="12"/>
      </w:rPr>
      <w:t xml:space="preserve">● </w:t>
    </w:r>
    <w:hyperlink r:id="rId2" w:history="1">
      <w:r>
        <w:rPr>
          <w:rStyle w:val="Hyperlink"/>
          <w:sz w:val="14"/>
        </w:rPr>
        <w:t>http://www.lasko.si</w:t>
      </w:r>
    </w:hyperlink>
    <w:r>
      <w:rPr>
        <w:sz w:val="14"/>
      </w:rPr>
      <w:t xml:space="preserve"> </w:t>
    </w:r>
    <w:r>
      <w:rPr>
        <w:sz w:val="12"/>
      </w:rPr>
      <w:t>● ID DDV</w:t>
    </w:r>
    <w:r>
      <w:rPr>
        <w:sz w:val="14"/>
      </w:rPr>
      <w:t xml:space="preserve">: SI11734612 </w:t>
    </w:r>
    <w:r>
      <w:rPr>
        <w:sz w:val="12"/>
      </w:rPr>
      <w:t>● MŠ</w:t>
    </w:r>
    <w:r>
      <w:rPr>
        <w:sz w:val="14"/>
      </w:rPr>
      <w:t xml:space="preserve">: 5874505 </w:t>
    </w:r>
    <w:r>
      <w:rPr>
        <w:sz w:val="12"/>
      </w:rPr>
      <w:t>● TRR</w:t>
    </w:r>
    <w:r>
      <w:rPr>
        <w:sz w:val="14"/>
      </w:rPr>
      <w:t>: 01257-0100003220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BF9" w:rsidRDefault="00B55BF9">
      <w:r>
        <w:separator/>
      </w:r>
    </w:p>
  </w:footnote>
  <w:footnote w:type="continuationSeparator" w:id="0">
    <w:p w:rsidR="00B55BF9" w:rsidRDefault="00B55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84" w:type="dxa"/>
      <w:tblLook w:val="01E0" w:firstRow="1" w:lastRow="1" w:firstColumn="1" w:lastColumn="1" w:noHBand="0" w:noVBand="0"/>
    </w:tblPr>
    <w:tblGrid>
      <w:gridCol w:w="4098"/>
      <w:gridCol w:w="751"/>
      <w:gridCol w:w="4421"/>
    </w:tblGrid>
    <w:tr w:rsidR="00F17086" w:rsidRPr="004B07B3" w:rsidTr="004B07B3">
      <w:trPr>
        <w:trHeight w:val="703"/>
      </w:trPr>
      <w:tc>
        <w:tcPr>
          <w:tcW w:w="4158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F17086" w:rsidRPr="004B07B3" w:rsidRDefault="00F17086" w:rsidP="004B07B3">
          <w:pPr>
            <w:pStyle w:val="Header"/>
            <w:jc w:val="right"/>
            <w:rPr>
              <w:rFonts w:ascii="Arial" w:hAnsi="Arial" w:cs="Arial"/>
              <w:b/>
            </w:rPr>
          </w:pPr>
          <w:r w:rsidRPr="004B07B3">
            <w:rPr>
              <w:rFonts w:ascii="Arial" w:hAnsi="Arial" w:cs="Arial"/>
              <w:b/>
            </w:rPr>
            <w:t>OBČINA</w:t>
          </w:r>
        </w:p>
      </w:tc>
      <w:tc>
        <w:tcPr>
          <w:tcW w:w="762" w:type="dxa"/>
          <w:shd w:val="clear" w:color="auto" w:fill="auto"/>
        </w:tcPr>
        <w:p w:rsidR="00F17086" w:rsidRPr="004B07B3" w:rsidRDefault="0069580E" w:rsidP="004B07B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436245" cy="602615"/>
                <wp:effectExtent l="0" t="0" r="0" b="0"/>
                <wp:wrapNone/>
                <wp:docPr id="1" name="Slika 1" descr="grblask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lask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669" b="215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7086" w:rsidRPr="004B07B3">
            <w:rPr>
              <w:rFonts w:ascii="Arial" w:hAnsi="Arial" w:cs="Arial"/>
              <w:b/>
            </w:rPr>
            <w:t xml:space="preserve">                   </w:t>
          </w:r>
        </w:p>
      </w:tc>
      <w:tc>
        <w:tcPr>
          <w:tcW w:w="4490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F17086" w:rsidRPr="004B07B3" w:rsidRDefault="00F17086" w:rsidP="00897E36">
          <w:pPr>
            <w:pStyle w:val="Header"/>
            <w:rPr>
              <w:rFonts w:ascii="Arial" w:hAnsi="Arial" w:cs="Arial"/>
              <w:b/>
            </w:rPr>
          </w:pPr>
          <w:r w:rsidRPr="004B07B3">
            <w:rPr>
              <w:rFonts w:ascii="Arial" w:hAnsi="Arial" w:cs="Arial"/>
              <w:b/>
            </w:rPr>
            <w:t>LAŠKO</w:t>
          </w:r>
        </w:p>
      </w:tc>
    </w:tr>
  </w:tbl>
  <w:p w:rsidR="00F17086" w:rsidRDefault="00F17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E07E4"/>
    <w:multiLevelType w:val="hybridMultilevel"/>
    <w:tmpl w:val="7DDAA7B6"/>
    <w:lvl w:ilvl="0" w:tplc="C0BA3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29E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D26B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66B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2E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7A5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5A7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64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EB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54"/>
    <w:rsid w:val="000274EE"/>
    <w:rsid w:val="00031100"/>
    <w:rsid w:val="00031F9E"/>
    <w:rsid w:val="00035873"/>
    <w:rsid w:val="00054751"/>
    <w:rsid w:val="000B065E"/>
    <w:rsid w:val="000F6DEB"/>
    <w:rsid w:val="00106E4A"/>
    <w:rsid w:val="001763F4"/>
    <w:rsid w:val="00196A01"/>
    <w:rsid w:val="001E4104"/>
    <w:rsid w:val="001E47C8"/>
    <w:rsid w:val="00282677"/>
    <w:rsid w:val="002A3FE3"/>
    <w:rsid w:val="002A4AF6"/>
    <w:rsid w:val="002B743A"/>
    <w:rsid w:val="002C5F4F"/>
    <w:rsid w:val="00301571"/>
    <w:rsid w:val="003500FB"/>
    <w:rsid w:val="003A756C"/>
    <w:rsid w:val="00413B25"/>
    <w:rsid w:val="00457B13"/>
    <w:rsid w:val="004B07B3"/>
    <w:rsid w:val="005F1A67"/>
    <w:rsid w:val="005F35CB"/>
    <w:rsid w:val="005F673D"/>
    <w:rsid w:val="00657E31"/>
    <w:rsid w:val="006620C3"/>
    <w:rsid w:val="0069580E"/>
    <w:rsid w:val="00743DC8"/>
    <w:rsid w:val="00783E69"/>
    <w:rsid w:val="00793F33"/>
    <w:rsid w:val="00846B02"/>
    <w:rsid w:val="008632E0"/>
    <w:rsid w:val="008844C2"/>
    <w:rsid w:val="00897E36"/>
    <w:rsid w:val="008F4ACD"/>
    <w:rsid w:val="009373BB"/>
    <w:rsid w:val="00A12ADB"/>
    <w:rsid w:val="00A33B54"/>
    <w:rsid w:val="00A74239"/>
    <w:rsid w:val="00A74F33"/>
    <w:rsid w:val="00A95AAD"/>
    <w:rsid w:val="00AC5DB5"/>
    <w:rsid w:val="00B1632B"/>
    <w:rsid w:val="00B23A33"/>
    <w:rsid w:val="00B32195"/>
    <w:rsid w:val="00B41135"/>
    <w:rsid w:val="00B55BF9"/>
    <w:rsid w:val="00B90058"/>
    <w:rsid w:val="00BA36E0"/>
    <w:rsid w:val="00BB5EA5"/>
    <w:rsid w:val="00BF0140"/>
    <w:rsid w:val="00C5312E"/>
    <w:rsid w:val="00C77F02"/>
    <w:rsid w:val="00C91867"/>
    <w:rsid w:val="00CA0BB4"/>
    <w:rsid w:val="00CA24D8"/>
    <w:rsid w:val="00CA75BA"/>
    <w:rsid w:val="00CC307B"/>
    <w:rsid w:val="00CE078B"/>
    <w:rsid w:val="00CF586C"/>
    <w:rsid w:val="00D24244"/>
    <w:rsid w:val="00D824D9"/>
    <w:rsid w:val="00DC5889"/>
    <w:rsid w:val="00E127A9"/>
    <w:rsid w:val="00E6204C"/>
    <w:rsid w:val="00E82813"/>
    <w:rsid w:val="00E83644"/>
    <w:rsid w:val="00EB38D0"/>
    <w:rsid w:val="00ED05CA"/>
    <w:rsid w:val="00EE00BE"/>
    <w:rsid w:val="00F17086"/>
    <w:rsid w:val="00F4049E"/>
    <w:rsid w:val="00F84387"/>
    <w:rsid w:val="00F9597B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B578EA2-CDBB-4EA7-A544-070D1E10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bCs/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sz w:val="16"/>
    </w:rPr>
  </w:style>
  <w:style w:type="paragraph" w:styleId="BodyText3">
    <w:name w:val="Body Text 3"/>
    <w:basedOn w:val="Normal"/>
    <w:rPr>
      <w:rFonts w:ascii="Arial" w:hAnsi="Arial"/>
      <w:b/>
      <w:sz w:val="20"/>
    </w:rPr>
  </w:style>
  <w:style w:type="paragraph" w:styleId="Header">
    <w:name w:val="header"/>
    <w:basedOn w:val="Normal"/>
    <w:rsid w:val="00C531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5312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5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312E"/>
    <w:rPr>
      <w:color w:val="0000FF"/>
      <w:u w:val="single"/>
    </w:rPr>
  </w:style>
  <w:style w:type="paragraph" w:styleId="BalloonText">
    <w:name w:val="Balloon Text"/>
    <w:basedOn w:val="Normal"/>
    <w:semiHidden/>
    <w:rsid w:val="0017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/" TargetMode="External"/><Relationship Id="rId1" Type="http://schemas.openxmlformats.org/officeDocument/2006/relationships/hyperlink" Target="mailto:obcina@lask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JANA2007\podatki\Dokumenti\IZJ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IZJAVA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OBR-E</vt:lpstr>
      <vt:lpstr>OBR-E</vt:lpstr>
    </vt:vector>
  </TitlesOfParts>
  <Company/>
  <LinksUpToDate>false</LinksUpToDate>
  <CharactersWithSpaces>1675</CharactersWithSpaces>
  <SharedDoc>false</SharedDoc>
  <HLinks>
    <vt:vector size="12" baseType="variant">
      <vt:variant>
        <vt:i4>458781</vt:i4>
      </vt:variant>
      <vt:variant>
        <vt:i4>3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OBR-E</dc:title>
  <dc:subject/>
  <dc:creator>Občina Laško</dc:creator>
  <cp:keywords/>
  <cp:lastModifiedBy>mojca knez jovan</cp:lastModifiedBy>
  <cp:revision>2</cp:revision>
  <cp:lastPrinted>2018-03-29T11:40:00Z</cp:lastPrinted>
  <dcterms:created xsi:type="dcterms:W3CDTF">2020-04-28T07:44:00Z</dcterms:created>
  <dcterms:modified xsi:type="dcterms:W3CDTF">2020-04-28T07:44:00Z</dcterms:modified>
</cp:coreProperties>
</file>