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E4" w:rsidRPr="006D0B6E" w:rsidRDefault="00B858E4" w:rsidP="00B858E4">
      <w:pPr>
        <w:jc w:val="right"/>
        <w:rPr>
          <w:rFonts w:ascii="Arial" w:hAnsi="Arial" w:cs="Arial"/>
          <w:b/>
          <w:sz w:val="22"/>
        </w:rPr>
      </w:pPr>
      <w:bookmarkStart w:id="0" w:name="_GoBack"/>
      <w:bookmarkEnd w:id="0"/>
      <w:r w:rsidRPr="006D0B6E">
        <w:rPr>
          <w:rFonts w:ascii="Arial" w:hAnsi="Arial" w:cs="Arial"/>
          <w:b/>
          <w:sz w:val="22"/>
        </w:rPr>
        <w:t>OBR-</w:t>
      </w:r>
      <w:r w:rsidR="00462120">
        <w:rPr>
          <w:rFonts w:ascii="Arial" w:hAnsi="Arial" w:cs="Arial"/>
          <w:b/>
          <w:sz w:val="22"/>
        </w:rPr>
        <w:t>C</w:t>
      </w:r>
    </w:p>
    <w:p w:rsidR="003E0324" w:rsidRPr="00B32195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</w:p>
    <w:p w:rsidR="003E0324" w:rsidRPr="003A6D8E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0A3471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0A3471">
        <w:rPr>
          <w:rFonts w:ascii="Arial" w:hAnsi="Arial" w:cs="Arial"/>
          <w:b/>
          <w:color w:val="000000"/>
          <w:sz w:val="20"/>
          <w:szCs w:val="20"/>
        </w:rPr>
        <w:t>5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3E7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201</w:t>
      </w:r>
      <w:r w:rsidR="00117C75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A47C72" w:rsidRDefault="00A47C72" w:rsidP="00A47C72">
      <w:pPr>
        <w:rPr>
          <w:rFonts w:ascii="Arial" w:hAnsi="Arial" w:cs="Arial"/>
          <w:sz w:val="22"/>
        </w:rPr>
      </w:pPr>
    </w:p>
    <w:p w:rsidR="00462120" w:rsidRDefault="00462120" w:rsidP="00462120"/>
    <w:p w:rsidR="00462120" w:rsidRPr="000A778C" w:rsidRDefault="00462120" w:rsidP="00462120"/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462120" w:rsidRPr="00A6060D" w:rsidTr="00A6060D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A6060D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A6060D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881B34">
            <w:pPr>
              <w:pStyle w:val="Naslov2"/>
              <w:rPr>
                <w:b w:val="0"/>
                <w:i w:val="0"/>
                <w:sz w:val="22"/>
                <w:szCs w:val="22"/>
              </w:rPr>
            </w:pPr>
            <w:r w:rsidRPr="00A6060D">
              <w:rPr>
                <w:b w:val="0"/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462120" w:rsidRPr="00A6060D" w:rsidRDefault="00462120" w:rsidP="00A6060D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462120" w:rsidRDefault="00462120" w:rsidP="00462120"/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78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D17D06" w:rsidRDefault="00D17D06" w:rsidP="00D17D06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Izdelava</w:t>
            </w:r>
            <w:r w:rsidRPr="00294133">
              <w:rPr>
                <w:rFonts w:ascii="Arial" w:hAnsi="Arial" w:cs="Arial"/>
                <w:b/>
              </w:rPr>
              <w:t xml:space="preserve"> strokovnih podlag za </w:t>
            </w:r>
            <w:r>
              <w:rPr>
                <w:rFonts w:ascii="Arial" w:hAnsi="Arial" w:cs="Arial"/>
                <w:b/>
              </w:rPr>
              <w:t>O</w:t>
            </w:r>
            <w:r w:rsidRPr="00294133">
              <w:rPr>
                <w:rFonts w:ascii="Arial" w:hAnsi="Arial" w:cs="Arial"/>
                <w:b/>
              </w:rPr>
              <w:t xml:space="preserve">dlok o SD OPN </w:t>
            </w:r>
            <w:r>
              <w:rPr>
                <w:rFonts w:ascii="Arial" w:hAnsi="Arial" w:cs="Arial"/>
                <w:b/>
              </w:rPr>
              <w:t>(Ur. list RS, 3/18)</w:t>
            </w:r>
          </w:p>
          <w:p w:rsidR="00EB592A" w:rsidRPr="00D17D06" w:rsidRDefault="00D17D06" w:rsidP="00D17D06">
            <w:pPr>
              <w:pStyle w:val="Brezrazmikov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94133">
              <w:rPr>
                <w:rFonts w:ascii="Arial" w:hAnsi="Arial" w:cs="Arial"/>
                <w:b/>
              </w:rPr>
              <w:t>za območje</w:t>
            </w:r>
            <w:r>
              <w:rPr>
                <w:rFonts w:ascii="Arial" w:hAnsi="Arial" w:cs="Arial"/>
                <w:b/>
              </w:rPr>
              <w:t xml:space="preserve"> Radobelj (OP K1 PIP)</w:t>
            </w:r>
          </w:p>
          <w:p w:rsidR="00EB592A" w:rsidRDefault="00EB592A" w:rsidP="001246A7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60" w:rsidRPr="00B123E0" w:rsidRDefault="00C16D60" w:rsidP="00EB592A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462120" w:rsidRPr="00FD72B3" w:rsidTr="00881B34">
        <w:trPr>
          <w:trHeight w:val="216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462120" w:rsidRPr="00FD72B3" w:rsidRDefault="00462120" w:rsidP="00117C75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120" w:rsidRPr="00AC1953" w:rsidRDefault="00462120" w:rsidP="00881B34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CE5224" w:rsidRDefault="00462120" w:rsidP="00462120">
      <w:pPr>
        <w:pStyle w:val="Telobesedila-zamik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 podlagi </w:t>
      </w:r>
      <w:r w:rsidR="00935223">
        <w:rPr>
          <w:rFonts w:ascii="Arial" w:hAnsi="Arial" w:cs="Arial"/>
          <w:sz w:val="22"/>
          <w:szCs w:val="22"/>
        </w:rPr>
        <w:t xml:space="preserve">zbiranja ponudb </w:t>
      </w:r>
      <w:r w:rsidRPr="00CE5224">
        <w:rPr>
          <w:rFonts w:ascii="Arial" w:hAnsi="Arial" w:cs="Arial"/>
          <w:sz w:val="22"/>
          <w:szCs w:val="22"/>
        </w:rPr>
        <w:t xml:space="preserve">se prijavljamo na </w:t>
      </w:r>
      <w:r>
        <w:rPr>
          <w:rFonts w:ascii="Arial" w:hAnsi="Arial" w:cs="Arial"/>
          <w:sz w:val="22"/>
          <w:szCs w:val="22"/>
        </w:rPr>
        <w:t xml:space="preserve">javno naročilo </w:t>
      </w:r>
      <w:r w:rsidRPr="00CE5224">
        <w:rPr>
          <w:rFonts w:ascii="Arial" w:hAnsi="Arial" w:cs="Arial"/>
          <w:sz w:val="22"/>
          <w:szCs w:val="22"/>
        </w:rPr>
        <w:t>in prilagamo našo pon</w:t>
      </w:r>
      <w:r>
        <w:rPr>
          <w:rFonts w:ascii="Arial" w:hAnsi="Arial" w:cs="Arial"/>
          <w:sz w:val="22"/>
          <w:szCs w:val="22"/>
        </w:rPr>
        <w:t xml:space="preserve">udbeno dokumentacijo v skladu </w:t>
      </w:r>
      <w:r w:rsidR="003D3AB3">
        <w:rPr>
          <w:rFonts w:ascii="Arial" w:hAnsi="Arial" w:cs="Arial"/>
          <w:sz w:val="22"/>
          <w:szCs w:val="22"/>
        </w:rPr>
        <w:t xml:space="preserve">s povabilom k oddaji ponudbe. </w:t>
      </w: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462120" w:rsidRDefault="00462120" w:rsidP="00462120">
      <w:pPr>
        <w:jc w:val="both"/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telefaxa: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935223" w:rsidRDefault="00935223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PONUDBENA CENA</w:t>
      </w:r>
    </w:p>
    <w:p w:rsidR="00462120" w:rsidRPr="00FD72B3" w:rsidRDefault="00462120" w:rsidP="00462120">
      <w:pPr>
        <w:pStyle w:val="Glava"/>
        <w:rPr>
          <w:rFonts w:ascii="Arial" w:hAnsi="Arial" w:cs="Arial"/>
        </w:rPr>
      </w:pPr>
    </w:p>
    <w:p w:rsidR="00462120" w:rsidRPr="00FD72B3" w:rsidRDefault="00462120" w:rsidP="00462120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E7ADE">
              <w:rPr>
                <w:rFonts w:ascii="Arial" w:hAnsi="Arial" w:cs="Arial"/>
                <w:b/>
                <w:sz w:val="22"/>
                <w:szCs w:val="22"/>
              </w:rPr>
              <w:t xml:space="preserve">22 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>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62120" w:rsidRPr="00A52AA4" w:rsidTr="00881B34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p w:rsidR="00462120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462120" w:rsidRPr="00277B31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462120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C16D6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 w:rsidR="00184771"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 w:rsidR="003E7ADE">
        <w:rPr>
          <w:rFonts w:ascii="Arial" w:hAnsi="Arial" w:cs="Arial"/>
          <w:sz w:val="22"/>
          <w:szCs w:val="22"/>
        </w:rPr>
        <w:t xml:space="preserve">v roku </w:t>
      </w:r>
      <w:r w:rsidR="000A3471">
        <w:rPr>
          <w:rFonts w:ascii="Arial" w:hAnsi="Arial" w:cs="Arial"/>
          <w:sz w:val="22"/>
          <w:szCs w:val="22"/>
        </w:rPr>
        <w:t>4</w:t>
      </w:r>
      <w:r w:rsidR="00ED767F" w:rsidRPr="007523E6">
        <w:rPr>
          <w:rFonts w:ascii="Arial" w:hAnsi="Arial" w:cs="Arial"/>
          <w:sz w:val="22"/>
          <w:szCs w:val="22"/>
        </w:rPr>
        <w:t xml:space="preserve"> </w:t>
      </w:r>
      <w:r w:rsidR="00890A9F">
        <w:rPr>
          <w:rFonts w:ascii="Arial" w:hAnsi="Arial" w:cs="Arial"/>
          <w:sz w:val="22"/>
          <w:szCs w:val="22"/>
        </w:rPr>
        <w:t>mesecev</w:t>
      </w:r>
      <w:r w:rsidR="00184771">
        <w:rPr>
          <w:rFonts w:ascii="Arial" w:hAnsi="Arial" w:cs="Arial"/>
          <w:sz w:val="22"/>
          <w:szCs w:val="22"/>
        </w:rPr>
        <w:t xml:space="preserve"> od </w:t>
      </w:r>
      <w:r w:rsidR="00A92267">
        <w:rPr>
          <w:rFonts w:ascii="Arial" w:hAnsi="Arial" w:cs="Arial"/>
          <w:sz w:val="22"/>
          <w:szCs w:val="22"/>
        </w:rPr>
        <w:t>prejema podpisane pogodbe.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462120" w:rsidRDefault="00462120" w:rsidP="00462120">
      <w:pPr>
        <w:pStyle w:val="Glava"/>
        <w:tabs>
          <w:tab w:val="left" w:pos="12758"/>
        </w:tabs>
        <w:rPr>
          <w:rFonts w:ascii="Arial" w:hAnsi="Arial" w:cs="Arial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B928F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462120" w:rsidRDefault="00462120" w:rsidP="00462120">
      <w:pPr>
        <w:jc w:val="both"/>
      </w:pP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462120" w:rsidRPr="00C66238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Pr="00C66238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3D3AB3" w:rsidRDefault="003D3AB3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6F25E8" w:rsidRDefault="00462120" w:rsidP="00462120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Pr="00E27249" w:rsidRDefault="00462120" w:rsidP="00A47C72">
      <w:pPr>
        <w:rPr>
          <w:rFonts w:ascii="Arial" w:hAnsi="Arial" w:cs="Arial"/>
          <w:sz w:val="22"/>
        </w:rPr>
      </w:pPr>
    </w:p>
    <w:sectPr w:rsidR="00462120" w:rsidRPr="00E27249" w:rsidSect="00745B67">
      <w:headerReference w:type="default" r:id="rId7"/>
      <w:footerReference w:type="default" r:id="rId8"/>
      <w:pgSz w:w="11906" w:h="16838" w:code="9"/>
      <w:pgMar w:top="284" w:right="1134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FF" w:rsidRDefault="00227DFF">
      <w:r>
        <w:separator/>
      </w:r>
    </w:p>
  </w:endnote>
  <w:endnote w:type="continuationSeparator" w:id="0">
    <w:p w:rsidR="00227DFF" w:rsidRDefault="0022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C" w:rsidRDefault="008015FC" w:rsidP="00FC3698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                                           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                                       </w:t>
    </w:r>
    <w:r w:rsidRPr="003D3AB3">
      <w:rPr>
        <w:rStyle w:val="tevilkastrani"/>
        <w:sz w:val="14"/>
        <w:szCs w:val="14"/>
      </w:rPr>
      <w:fldChar w:fldCharType="begin"/>
    </w:r>
    <w:r w:rsidRPr="003D3AB3">
      <w:rPr>
        <w:rStyle w:val="tevilkastrani"/>
        <w:sz w:val="14"/>
        <w:szCs w:val="14"/>
      </w:rPr>
      <w:instrText xml:space="preserve"> PAGE </w:instrText>
    </w:r>
    <w:r w:rsidRPr="003D3AB3">
      <w:rPr>
        <w:rStyle w:val="tevilkastrani"/>
        <w:sz w:val="14"/>
        <w:szCs w:val="14"/>
      </w:rPr>
      <w:fldChar w:fldCharType="separate"/>
    </w:r>
    <w:r w:rsidR="00A21E64">
      <w:rPr>
        <w:rStyle w:val="tevilkastrani"/>
        <w:noProof/>
        <w:sz w:val="14"/>
        <w:szCs w:val="14"/>
      </w:rPr>
      <w:t>2</w:t>
    </w:r>
    <w:r w:rsidRPr="003D3AB3">
      <w:rPr>
        <w:rStyle w:val="tevilkastrani"/>
        <w:sz w:val="14"/>
        <w:szCs w:val="14"/>
      </w:rPr>
      <w:fldChar w:fldCharType="end"/>
    </w:r>
    <w:r w:rsidRPr="003D3AB3">
      <w:rPr>
        <w:rStyle w:val="tevilkastrani"/>
        <w:sz w:val="14"/>
        <w:szCs w:val="14"/>
      </w:rPr>
      <w:t>.</w:t>
    </w:r>
  </w:p>
  <w:p w:rsidR="008015FC" w:rsidRDefault="008015FC" w:rsidP="00FC3698">
    <w:pPr>
      <w:pStyle w:val="Noga"/>
      <w:jc w:val="center"/>
      <w:rPr>
        <w:rFonts w:ascii="Times New Roman" w:hAnsi="Times New Roman"/>
      </w:rPr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FF" w:rsidRDefault="00227DFF">
      <w:r>
        <w:separator/>
      </w:r>
    </w:p>
  </w:footnote>
  <w:footnote w:type="continuationSeparator" w:id="0">
    <w:p w:rsidR="00227DFF" w:rsidRDefault="0022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89"/>
      <w:gridCol w:w="749"/>
      <w:gridCol w:w="4410"/>
    </w:tblGrid>
    <w:tr w:rsidR="008015FC" w:rsidRPr="00A6060D" w:rsidTr="00A6060D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A6060D">
          <w:pPr>
            <w:pStyle w:val="Glava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OBČINA</w:t>
          </w:r>
        </w:p>
      </w:tc>
      <w:tc>
        <w:tcPr>
          <w:tcW w:w="762" w:type="dxa"/>
          <w:shd w:val="clear" w:color="auto" w:fill="auto"/>
        </w:tcPr>
        <w:p w:rsidR="008015FC" w:rsidRPr="00A6060D" w:rsidRDefault="00DC20A8" w:rsidP="00A6060D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5FC" w:rsidRPr="00A6060D">
            <w:rPr>
              <w:rFonts w:ascii="Arial" w:hAnsi="Arial" w:cs="Arial"/>
              <w:b/>
              <w:sz w:val="24"/>
              <w:szCs w:val="24"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9D45EB">
          <w:pPr>
            <w:pStyle w:val="Glava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LAŠKO</w:t>
          </w:r>
        </w:p>
      </w:tc>
    </w:tr>
  </w:tbl>
  <w:p w:rsidR="008015FC" w:rsidRDefault="008015FC" w:rsidP="00FC36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E07E4"/>
    <w:multiLevelType w:val="hybridMultilevel"/>
    <w:tmpl w:val="7DDAA7B6"/>
    <w:lvl w:ilvl="0" w:tplc="57B6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63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C7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87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A7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EB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AD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CE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020D1"/>
    <w:multiLevelType w:val="hybridMultilevel"/>
    <w:tmpl w:val="0548E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1537"/>
    <w:multiLevelType w:val="hybridMultilevel"/>
    <w:tmpl w:val="ABE851F6"/>
    <w:lvl w:ilvl="0" w:tplc="8230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B233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9A1C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CCA3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E420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B09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FCCD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A677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DEEC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0F7392"/>
    <w:multiLevelType w:val="hybridMultilevel"/>
    <w:tmpl w:val="DBF273CA"/>
    <w:lvl w:ilvl="0" w:tplc="7F9CF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FCFE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E00E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479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7E32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E0CE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321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64F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5412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9"/>
    <w:rsid w:val="00016EFB"/>
    <w:rsid w:val="0002106B"/>
    <w:rsid w:val="00026E14"/>
    <w:rsid w:val="00032A18"/>
    <w:rsid w:val="0003387B"/>
    <w:rsid w:val="00040AAB"/>
    <w:rsid w:val="000A3471"/>
    <w:rsid w:val="000D6E87"/>
    <w:rsid w:val="00117C75"/>
    <w:rsid w:val="001246A7"/>
    <w:rsid w:val="00126E19"/>
    <w:rsid w:val="0012763B"/>
    <w:rsid w:val="00131D2F"/>
    <w:rsid w:val="00140CD0"/>
    <w:rsid w:val="00151BD7"/>
    <w:rsid w:val="00177D06"/>
    <w:rsid w:val="00184771"/>
    <w:rsid w:val="00186E12"/>
    <w:rsid w:val="001944DD"/>
    <w:rsid w:val="001C1EE9"/>
    <w:rsid w:val="001C78F2"/>
    <w:rsid w:val="001D4305"/>
    <w:rsid w:val="0020105F"/>
    <w:rsid w:val="00205079"/>
    <w:rsid w:val="00227DFF"/>
    <w:rsid w:val="002327F7"/>
    <w:rsid w:val="00242ED7"/>
    <w:rsid w:val="00251ADC"/>
    <w:rsid w:val="00257619"/>
    <w:rsid w:val="00261FBD"/>
    <w:rsid w:val="00264B3F"/>
    <w:rsid w:val="00277E20"/>
    <w:rsid w:val="00287CA0"/>
    <w:rsid w:val="002A3140"/>
    <w:rsid w:val="002A44A2"/>
    <w:rsid w:val="002C0F94"/>
    <w:rsid w:val="002F19B2"/>
    <w:rsid w:val="00304FE4"/>
    <w:rsid w:val="00310B3E"/>
    <w:rsid w:val="00323713"/>
    <w:rsid w:val="00354B41"/>
    <w:rsid w:val="00380D1A"/>
    <w:rsid w:val="003853F6"/>
    <w:rsid w:val="003907E6"/>
    <w:rsid w:val="003B158C"/>
    <w:rsid w:val="003D3AB3"/>
    <w:rsid w:val="003D3D75"/>
    <w:rsid w:val="003D5124"/>
    <w:rsid w:val="003E0324"/>
    <w:rsid w:val="003E7ADE"/>
    <w:rsid w:val="003F232A"/>
    <w:rsid w:val="003F2A1A"/>
    <w:rsid w:val="00404FDA"/>
    <w:rsid w:val="00420C1C"/>
    <w:rsid w:val="00422D6B"/>
    <w:rsid w:val="00426C23"/>
    <w:rsid w:val="004407B0"/>
    <w:rsid w:val="00462120"/>
    <w:rsid w:val="004736CC"/>
    <w:rsid w:val="0049418C"/>
    <w:rsid w:val="004B3134"/>
    <w:rsid w:val="004D7B1D"/>
    <w:rsid w:val="004E32B3"/>
    <w:rsid w:val="00522F1B"/>
    <w:rsid w:val="005441B8"/>
    <w:rsid w:val="00551B35"/>
    <w:rsid w:val="00557D83"/>
    <w:rsid w:val="005729BD"/>
    <w:rsid w:val="00585634"/>
    <w:rsid w:val="005A354A"/>
    <w:rsid w:val="005B705E"/>
    <w:rsid w:val="005D6FB9"/>
    <w:rsid w:val="0063125E"/>
    <w:rsid w:val="00633B94"/>
    <w:rsid w:val="006349B1"/>
    <w:rsid w:val="0065187F"/>
    <w:rsid w:val="0067377C"/>
    <w:rsid w:val="006901D1"/>
    <w:rsid w:val="00690FAE"/>
    <w:rsid w:val="00694C74"/>
    <w:rsid w:val="006A2018"/>
    <w:rsid w:val="006D05D3"/>
    <w:rsid w:val="006D0B6E"/>
    <w:rsid w:val="006E748B"/>
    <w:rsid w:val="00724CF3"/>
    <w:rsid w:val="007404DD"/>
    <w:rsid w:val="00745B67"/>
    <w:rsid w:val="007523E6"/>
    <w:rsid w:val="00761A3E"/>
    <w:rsid w:val="007A4C1C"/>
    <w:rsid w:val="008015FC"/>
    <w:rsid w:val="00814FF0"/>
    <w:rsid w:val="0082566D"/>
    <w:rsid w:val="00832192"/>
    <w:rsid w:val="00850348"/>
    <w:rsid w:val="008723DD"/>
    <w:rsid w:val="00881B34"/>
    <w:rsid w:val="00882926"/>
    <w:rsid w:val="00882B2C"/>
    <w:rsid w:val="00890A9F"/>
    <w:rsid w:val="008A1AFD"/>
    <w:rsid w:val="008B2A12"/>
    <w:rsid w:val="008B4D64"/>
    <w:rsid w:val="008B4F68"/>
    <w:rsid w:val="008C4DB6"/>
    <w:rsid w:val="008E0851"/>
    <w:rsid w:val="00914000"/>
    <w:rsid w:val="00915101"/>
    <w:rsid w:val="00935223"/>
    <w:rsid w:val="00936515"/>
    <w:rsid w:val="0095171D"/>
    <w:rsid w:val="00991326"/>
    <w:rsid w:val="009D45EB"/>
    <w:rsid w:val="009D6D75"/>
    <w:rsid w:val="00A05AD6"/>
    <w:rsid w:val="00A21A19"/>
    <w:rsid w:val="00A21E64"/>
    <w:rsid w:val="00A47C72"/>
    <w:rsid w:val="00A56F63"/>
    <w:rsid w:val="00A6060D"/>
    <w:rsid w:val="00A63689"/>
    <w:rsid w:val="00A76205"/>
    <w:rsid w:val="00A91E29"/>
    <w:rsid w:val="00A92267"/>
    <w:rsid w:val="00AC4231"/>
    <w:rsid w:val="00AD0695"/>
    <w:rsid w:val="00AD74A6"/>
    <w:rsid w:val="00AE59F7"/>
    <w:rsid w:val="00AF163B"/>
    <w:rsid w:val="00B123E0"/>
    <w:rsid w:val="00B33019"/>
    <w:rsid w:val="00B724A2"/>
    <w:rsid w:val="00B858E4"/>
    <w:rsid w:val="00B907C9"/>
    <w:rsid w:val="00B91FA6"/>
    <w:rsid w:val="00B96039"/>
    <w:rsid w:val="00BD3701"/>
    <w:rsid w:val="00BE4AF4"/>
    <w:rsid w:val="00C02B6E"/>
    <w:rsid w:val="00C03252"/>
    <w:rsid w:val="00C14AAE"/>
    <w:rsid w:val="00C16D60"/>
    <w:rsid w:val="00C6314F"/>
    <w:rsid w:val="00C73A45"/>
    <w:rsid w:val="00C85513"/>
    <w:rsid w:val="00C93A66"/>
    <w:rsid w:val="00CC5663"/>
    <w:rsid w:val="00CD595F"/>
    <w:rsid w:val="00CE72AF"/>
    <w:rsid w:val="00D17D06"/>
    <w:rsid w:val="00D23765"/>
    <w:rsid w:val="00D24E99"/>
    <w:rsid w:val="00D37ACE"/>
    <w:rsid w:val="00D70FB8"/>
    <w:rsid w:val="00D7722A"/>
    <w:rsid w:val="00DA1E7E"/>
    <w:rsid w:val="00DC20A8"/>
    <w:rsid w:val="00DC59B2"/>
    <w:rsid w:val="00DF755A"/>
    <w:rsid w:val="00E0048C"/>
    <w:rsid w:val="00E02B15"/>
    <w:rsid w:val="00E03D4B"/>
    <w:rsid w:val="00E27249"/>
    <w:rsid w:val="00E312D5"/>
    <w:rsid w:val="00E61230"/>
    <w:rsid w:val="00E6174C"/>
    <w:rsid w:val="00E70247"/>
    <w:rsid w:val="00E77307"/>
    <w:rsid w:val="00EB147F"/>
    <w:rsid w:val="00EB592A"/>
    <w:rsid w:val="00EC6A86"/>
    <w:rsid w:val="00EC7846"/>
    <w:rsid w:val="00ED04F1"/>
    <w:rsid w:val="00ED0912"/>
    <w:rsid w:val="00ED767F"/>
    <w:rsid w:val="00EF404A"/>
    <w:rsid w:val="00F42239"/>
    <w:rsid w:val="00F52E0C"/>
    <w:rsid w:val="00F61DEF"/>
    <w:rsid w:val="00F8148B"/>
    <w:rsid w:val="00FA053C"/>
    <w:rsid w:val="00FC3698"/>
    <w:rsid w:val="00FC733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48E855-6C35-4D19-849E-0C9C59EB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462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62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ind w:right="-427"/>
    </w:pPr>
  </w:style>
  <w:style w:type="table" w:styleId="Tabelamrea">
    <w:name w:val="Table Grid"/>
    <w:basedOn w:val="Navadnatabela"/>
    <w:rsid w:val="00B8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858E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rsid w:val="00FC36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Hiperpovezava">
    <w:name w:val="Hyperlink"/>
    <w:rsid w:val="00FC3698"/>
    <w:rPr>
      <w:color w:val="0000FF"/>
      <w:u w:val="single"/>
    </w:rPr>
  </w:style>
  <w:style w:type="character" w:styleId="tevilkastrani">
    <w:name w:val="page number"/>
    <w:basedOn w:val="Privzetapisavaodstavka"/>
    <w:rsid w:val="00FC3698"/>
  </w:style>
  <w:style w:type="paragraph" w:styleId="Besedilooblaka">
    <w:name w:val="Balloon Text"/>
    <w:basedOn w:val="Navaden"/>
    <w:semiHidden/>
    <w:rsid w:val="00E77307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462120"/>
    <w:pPr>
      <w:spacing w:after="120"/>
      <w:ind w:left="283"/>
    </w:pPr>
  </w:style>
  <w:style w:type="character" w:customStyle="1" w:styleId="GlavaZnak">
    <w:name w:val="Glava Znak"/>
    <w:link w:val="Glava"/>
    <w:rsid w:val="00C14AAE"/>
  </w:style>
  <w:style w:type="paragraph" w:styleId="Brezrazmikov">
    <w:name w:val="No Spacing"/>
    <w:uiPriority w:val="1"/>
    <w:qFormat/>
    <w:rsid w:val="00B123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JANA2007\podatki\Dokumenti\PONUD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PONUDBA.dot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OBR-C</vt:lpstr>
    </vt:vector>
  </TitlesOfParts>
  <Company/>
  <LinksUpToDate>false</LinksUpToDate>
  <CharactersWithSpaces>1557</CharactersWithSpaces>
  <SharedDoc>false</SharedDoc>
  <HLinks>
    <vt:vector size="12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OBR-C</dc:title>
  <dc:subject/>
  <dc:creator>Občina Laško</dc:creator>
  <cp:keywords/>
  <cp:lastModifiedBy>Luka</cp:lastModifiedBy>
  <cp:revision>2</cp:revision>
  <cp:lastPrinted>2018-03-29T11:39:00Z</cp:lastPrinted>
  <dcterms:created xsi:type="dcterms:W3CDTF">2019-05-19T16:41:00Z</dcterms:created>
  <dcterms:modified xsi:type="dcterms:W3CDTF">2019-05-19T16:41:00Z</dcterms:modified>
</cp:coreProperties>
</file>